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6697" w14:textId="3ED7DEA7" w:rsidR="001C61D2" w:rsidRDefault="00562450">
      <w:pPr>
        <w:rPr>
          <w:rFonts w:ascii="Arial" w:hAnsi="Arial"/>
          <w:b/>
          <w:color w:val="FF0000"/>
          <w:sz w:val="40"/>
        </w:rPr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3CE1670D" wp14:editId="2DC124F0">
            <wp:simplePos x="0" y="0"/>
            <wp:positionH relativeFrom="column">
              <wp:posOffset>4526280</wp:posOffset>
            </wp:positionH>
            <wp:positionV relativeFrom="paragraph">
              <wp:posOffset>0</wp:posOffset>
            </wp:positionV>
            <wp:extent cx="1552575" cy="1163955"/>
            <wp:effectExtent l="0" t="0" r="9525" b="0"/>
            <wp:wrapThrough wrapText="bothSides">
              <wp:wrapPolygon edited="0">
                <wp:start x="0" y="0"/>
                <wp:lineTo x="0" y="21211"/>
                <wp:lineTo x="21467" y="21211"/>
                <wp:lineTo x="21467" y="0"/>
                <wp:lineTo x="0" y="0"/>
              </wp:wrapPolygon>
            </wp:wrapThrough>
            <wp:docPr id="6" name="Bild 7" descr="Log_sv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 descr="Log_sv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6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75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CE1670F" wp14:editId="1290680C">
                <wp:simplePos x="0" y="0"/>
                <wp:positionH relativeFrom="column">
                  <wp:posOffset>-76835</wp:posOffset>
                </wp:positionH>
                <wp:positionV relativeFrom="paragraph">
                  <wp:posOffset>-261620</wp:posOffset>
                </wp:positionV>
                <wp:extent cx="4389120" cy="548640"/>
                <wp:effectExtent l="0" t="0" r="444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9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16714" w14:textId="77777777" w:rsidR="001C61D2" w:rsidRPr="00C55589" w:rsidRDefault="001C61D2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</w:pPr>
                            <w:r w:rsidRPr="00C55589">
                              <w:rPr>
                                <w:rFonts w:ascii="Arial" w:hAnsi="Arial"/>
                                <w:b/>
                                <w:color w:val="FF0000"/>
                                <w:sz w:val="40"/>
                                <w:lang w:val="it-IT"/>
                              </w:rPr>
                              <w:t>SV Concordia Albachten 1955 e.V.</w:t>
                            </w:r>
                          </w:p>
                          <w:p w14:paraId="3CE16715" w14:textId="77777777" w:rsidR="001C61D2" w:rsidRPr="00C55589" w:rsidRDefault="001C61D2">
                            <w:pPr>
                              <w:pStyle w:val="berschrift5"/>
                              <w:rPr>
                                <w:sz w:val="18"/>
                                <w:lang w:val="it-IT"/>
                              </w:rPr>
                            </w:pPr>
                            <w:r w:rsidRPr="00C55589">
                              <w:rPr>
                                <w:sz w:val="18"/>
                                <w:lang w:val="it-IT"/>
                              </w:rPr>
                              <w:t xml:space="preserve"> www.concordia-albachten.de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167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05pt;margin-top:-20.6pt;width:345.6pt;height:4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" o:allowincell="f" filled="f" stroked="f">
                <v:textbox>
                  <w:txbxContent>
                    <w:p w14:paraId="3CE16714" w14:textId="77777777" w:rsidR="001C61D2" w:rsidRPr="00C55589" w:rsidRDefault="001C61D2">
                      <w:pPr>
                        <w:rPr>
                          <w:rFonts w:ascii="Arial" w:hAnsi="Arial"/>
                          <w:b/>
                          <w:color w:val="FF0000"/>
                          <w:sz w:val="40"/>
                          <w:lang w:val="it-IT"/>
                        </w:rPr>
                      </w:pPr>
                      <w:r w:rsidRPr="00C55589">
                        <w:rPr>
                          <w:rFonts w:ascii="Arial" w:hAnsi="Arial"/>
                          <w:b/>
                          <w:color w:val="FF0000"/>
                          <w:sz w:val="40"/>
                          <w:lang w:val="it-IT"/>
                        </w:rPr>
                        <w:t>SV Concordia Albachten 1955 e.V.</w:t>
                      </w:r>
                    </w:p>
                    <w:p w14:paraId="3CE16715" w14:textId="77777777" w:rsidR="001C61D2" w:rsidRPr="00C55589" w:rsidRDefault="001C61D2">
                      <w:pPr>
                        <w:pStyle w:val="berschrift5"/>
                        <w:rPr>
                          <w:sz w:val="18"/>
                          <w:lang w:val="it-IT"/>
                        </w:rPr>
                      </w:pPr>
                      <w:r w:rsidRPr="00C55589">
                        <w:rPr>
                          <w:sz w:val="18"/>
                          <w:lang w:val="it-IT"/>
                        </w:rPr>
                        <w:t xml:space="preserve"> www.concordia-albachten.de</w:t>
                      </w:r>
                    </w:p>
                  </w:txbxContent>
                </v:textbox>
              </v:shape>
            </w:pict>
          </mc:Fallback>
        </mc:AlternateContent>
      </w:r>
      <w:r w:rsidR="001C61D2">
        <w:rPr>
          <w:rFonts w:ascii="Arial" w:hAnsi="Arial"/>
          <w:b/>
          <w:color w:val="FF0000"/>
          <w:sz w:val="40"/>
        </w:rPr>
        <w:tab/>
      </w:r>
      <w:r w:rsidR="001C61D2">
        <w:rPr>
          <w:rFonts w:ascii="Arial" w:hAnsi="Arial"/>
          <w:b/>
          <w:color w:val="FF0000"/>
          <w:sz w:val="40"/>
        </w:rPr>
        <w:tab/>
      </w:r>
    </w:p>
    <w:p w14:paraId="3CE16698" w14:textId="360A291C" w:rsidR="001C61D2" w:rsidRDefault="001C61D2">
      <w:pPr>
        <w:rPr>
          <w:rFonts w:ascii="Arial" w:hAnsi="Arial"/>
          <w:b/>
          <w:color w:val="FF0000"/>
          <w:sz w:val="40"/>
        </w:rPr>
      </w:pPr>
    </w:p>
    <w:p w14:paraId="3CE16699" w14:textId="6D88779A" w:rsidR="001C61D2" w:rsidRDefault="001C61D2">
      <w:pPr>
        <w:rPr>
          <w:rFonts w:ascii="Arial" w:hAnsi="Arial"/>
          <w:b/>
          <w:color w:val="FF0000"/>
        </w:rPr>
      </w:pPr>
    </w:p>
    <w:p w14:paraId="3CE1669A" w14:textId="77777777" w:rsidR="001C61D2" w:rsidRDefault="001C61D2">
      <w:pPr>
        <w:rPr>
          <w:rFonts w:ascii="Arial" w:hAnsi="Arial"/>
          <w:b/>
          <w:color w:val="FF0000"/>
        </w:rPr>
      </w:pPr>
    </w:p>
    <w:p w14:paraId="3CE1669B" w14:textId="14123DA3" w:rsidR="001C61D2" w:rsidRDefault="001C61D2">
      <w:pPr>
        <w:rPr>
          <w:rFonts w:ascii="Arial" w:hAnsi="Arial"/>
          <w:b/>
          <w:color w:val="FF0000"/>
        </w:rPr>
      </w:pPr>
    </w:p>
    <w:p w14:paraId="3CE1669C" w14:textId="4A31F1A7" w:rsidR="001C61D2" w:rsidRDefault="001C61D2">
      <w:pPr>
        <w:rPr>
          <w:rFonts w:ascii="Arial" w:hAnsi="Arial"/>
          <w:b/>
          <w:color w:val="FF0000"/>
        </w:rPr>
      </w:pPr>
    </w:p>
    <w:p w14:paraId="3CE1669D" w14:textId="7135F3C2" w:rsidR="001C61D2" w:rsidRDefault="007B7758">
      <w:pPr>
        <w:rPr>
          <w:rFonts w:ascii="Arial" w:hAnsi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3CE16710" wp14:editId="5BB82949">
                <wp:simplePos x="0" y="0"/>
                <wp:positionH relativeFrom="column">
                  <wp:posOffset>-48260</wp:posOffset>
                </wp:positionH>
                <wp:positionV relativeFrom="page">
                  <wp:posOffset>1488440</wp:posOffset>
                </wp:positionV>
                <wp:extent cx="2926080" cy="1011555"/>
                <wp:effectExtent l="0" t="254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Adresse"/>
                          <w:bookmarkEnd w:id="0"/>
                          <w:p w14:paraId="3CE16716" w14:textId="77777777" w:rsidR="001C61D2" w:rsidRDefault="004E7522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FILLIN "Adresse eingeben (max 5 Zeilen)" \o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separate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t>SV Concordia Albachten 1955 e.V.</w:t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br/>
                              <w:t>JUX-Turnier Leitung u. Organisation Hohe Geist 7</w:t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br/>
                              <w:t>48163 Münster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SET Adresse_max_5_Zeilen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ASK Adresse_max_5_Zeilen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begin"/>
                            </w:r>
                            <w:r w:rsidR="001C61D2">
                              <w:rPr>
                                <w:rFonts w:ascii="Arial" w:hAnsi="Arial"/>
                                <w:sz w:val="24"/>
                              </w:rPr>
                              <w:instrText xml:space="preserve"> ASK  \* MERGEFORMAT </w:instrTex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6710" id="Text Box 4" o:spid="_x0000_s1027" type="#_x0000_t202" style="position:absolute;margin-left:-3.8pt;margin-top:117.2pt;width:230.4pt;height:79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" filled="f" stroked="f">
                <v:textbox>
                  <w:txbxContent>
                    <w:bookmarkStart w:id="1" w:name="Adresse"/>
                    <w:bookmarkEnd w:id="1"/>
                    <w:p w14:paraId="3CE16716" w14:textId="77777777" w:rsidR="001C61D2" w:rsidRDefault="004E7522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FILLIN "Adresse eingeben (max 5 Zeilen)" \o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separate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t>SV Concordia Albachten 1955 e.V.</w:t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br/>
                        <w:t>JUX-Turnier Leitung u. Organisation Hohe Geist 7</w:t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br/>
                        <w:t>48163 Münster</w: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SET Adresse_max_5_Zeilen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ASK Adresse_max_5_Zeilen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begin"/>
                      </w:r>
                      <w:r w:rsidR="001C61D2">
                        <w:rPr>
                          <w:rFonts w:ascii="Arial" w:hAnsi="Arial"/>
                          <w:sz w:val="24"/>
                        </w:rPr>
                        <w:instrText xml:space="preserve"> ASK  \* MERGEFORMAT </w:instrText>
                      </w:r>
                      <w:r>
                        <w:rPr>
                          <w:rFonts w:ascii="Arial" w:hAnsi="Arial"/>
                          <w:sz w:val="24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E16711" wp14:editId="359DB673">
                <wp:simplePos x="0" y="0"/>
                <wp:positionH relativeFrom="column">
                  <wp:posOffset>3723640</wp:posOffset>
                </wp:positionH>
                <wp:positionV relativeFrom="paragraph">
                  <wp:posOffset>27940</wp:posOffset>
                </wp:positionV>
                <wp:extent cx="2400300" cy="685800"/>
                <wp:effectExtent l="6985" t="6350" r="12065" b="1270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16717" w14:textId="77777777" w:rsidR="001C61D2" w:rsidRDefault="001C61D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it-IT"/>
                              </w:rPr>
                              <w:t xml:space="preserve"> per e-mail an:</w:t>
                            </w:r>
                          </w:p>
                          <w:p w14:paraId="3CE16718" w14:textId="77777777" w:rsidR="001C61D2" w:rsidRDefault="001C61D2">
                            <w:pPr>
                              <w:rPr>
                                <w:rFonts w:ascii="Arial" w:hAnsi="Arial" w:cs="Arial"/>
                                <w:sz w:val="8"/>
                                <w:lang w:val="it-IT"/>
                              </w:rPr>
                            </w:pPr>
                          </w:p>
                          <w:p w14:paraId="3CE16719" w14:textId="77777777" w:rsidR="001C61D2" w:rsidRDefault="0056245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hyperlink r:id="rId6" w:history="1">
                              <w:r w:rsidR="001C61D2">
                                <w:rPr>
                                  <w:rStyle w:val="Hyperlink"/>
                                  <w:rFonts w:ascii="Arial" w:hAnsi="Arial" w:cs="Arial"/>
                                  <w:lang w:val="it-IT"/>
                                </w:rPr>
                                <w:t>juxturnier@concordia-albachten.de</w:t>
                              </w:r>
                            </w:hyperlink>
                          </w:p>
                          <w:p w14:paraId="3CE1671A" w14:textId="77777777" w:rsidR="001C61D2" w:rsidRDefault="001C61D2">
                            <w:pPr>
                              <w:rPr>
                                <w:rFonts w:ascii="Arial" w:hAnsi="Arial" w:cs="Arial"/>
                                <w:sz w:val="8"/>
                                <w:lang w:val="it-IT"/>
                              </w:rPr>
                            </w:pPr>
                          </w:p>
                          <w:p w14:paraId="3CE1671B" w14:textId="6017622D" w:rsidR="001C61D2" w:rsidRDefault="001C61D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(mit dem Betreff: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Juxturnier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  <w:r w:rsidR="00E626D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6711" id="Text Box 5" o:spid="_x0000_s1028" type="#_x0000_t202" style="position:absolute;margin-left:293.2pt;margin-top:2.2pt;width:18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" filled="f" strokecolor="red">
                <v:textbox>
                  <w:txbxContent>
                    <w:p w14:paraId="3CE16717" w14:textId="77777777" w:rsidR="001C61D2" w:rsidRDefault="001C61D2">
                      <w:pP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it-IT"/>
                        </w:rPr>
                        <w:t>oder per e-mail an:</w:t>
                      </w:r>
                    </w:p>
                    <w:p w14:paraId="3CE16718" w14:textId="77777777" w:rsidR="001C61D2" w:rsidRDefault="001C61D2">
                      <w:pPr>
                        <w:rPr>
                          <w:rFonts w:ascii="Arial" w:hAnsi="Arial" w:cs="Arial"/>
                          <w:sz w:val="8"/>
                          <w:lang w:val="it-IT"/>
                        </w:rPr>
                      </w:pPr>
                    </w:p>
                    <w:p w14:paraId="3CE16719" w14:textId="77777777" w:rsidR="001C61D2" w:rsidRDefault="007B7758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  <w:hyperlink r:id="rId7" w:history="1">
                        <w:r w:rsidR="001C61D2">
                          <w:rPr>
                            <w:rStyle w:val="Hyperlink"/>
                            <w:rFonts w:ascii="Arial" w:hAnsi="Arial" w:cs="Arial"/>
                            <w:lang w:val="it-IT"/>
                          </w:rPr>
                          <w:t>juxturnier@concordia-albachten.de</w:t>
                        </w:r>
                      </w:hyperlink>
                    </w:p>
                    <w:p w14:paraId="3CE1671A" w14:textId="77777777" w:rsidR="001C61D2" w:rsidRDefault="001C61D2">
                      <w:pPr>
                        <w:rPr>
                          <w:rFonts w:ascii="Arial" w:hAnsi="Arial" w:cs="Arial"/>
                          <w:sz w:val="8"/>
                          <w:lang w:val="it-IT"/>
                        </w:rPr>
                      </w:pPr>
                    </w:p>
                    <w:p w14:paraId="3CE1671B" w14:textId="6017622D" w:rsidR="001C61D2" w:rsidRDefault="001C61D2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(mit dem Betreff: 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Juxturnier 20</w:t>
                      </w:r>
                      <w:r w:rsidR="00E626D4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  <w:r>
                        <w:rPr>
                          <w:rFonts w:ascii="Arial" w:hAnsi="Arial" w:cs="Arial"/>
                        </w:rPr>
                        <w:t xml:space="preserve"> )</w:t>
                      </w:r>
                    </w:p>
                  </w:txbxContent>
                </v:textbox>
              </v:shape>
            </w:pict>
          </mc:Fallback>
        </mc:AlternateContent>
      </w:r>
    </w:p>
    <w:p w14:paraId="3CE1669E" w14:textId="77777777" w:rsidR="001C61D2" w:rsidRDefault="001C61D2">
      <w:pPr>
        <w:rPr>
          <w:rFonts w:ascii="Arial" w:hAnsi="Arial"/>
          <w:b/>
          <w:color w:val="FF0000"/>
        </w:rPr>
      </w:pPr>
    </w:p>
    <w:p w14:paraId="3CE1669F" w14:textId="77777777" w:rsidR="001C61D2" w:rsidRDefault="001C61D2">
      <w:pPr>
        <w:rPr>
          <w:rFonts w:ascii="Arial" w:hAnsi="Arial"/>
          <w:b/>
          <w:color w:val="FF0000"/>
        </w:rPr>
      </w:pPr>
    </w:p>
    <w:p w14:paraId="3CE166A0" w14:textId="77777777" w:rsidR="001C61D2" w:rsidRDefault="001C61D2" w:rsidP="00F771E5">
      <w:pPr>
        <w:rPr>
          <w:rFonts w:ascii="Arial" w:hAnsi="Arial"/>
          <w:b/>
          <w:color w:val="FF0000"/>
        </w:rPr>
      </w:pPr>
    </w:p>
    <w:p w14:paraId="3CE166A1" w14:textId="77777777" w:rsidR="001C61D2" w:rsidRDefault="001C61D2">
      <w:pPr>
        <w:rPr>
          <w:rFonts w:ascii="Arial" w:hAnsi="Arial"/>
          <w:b/>
          <w:color w:val="FF0000"/>
        </w:rPr>
      </w:pPr>
    </w:p>
    <w:p w14:paraId="3CE166A2" w14:textId="77777777" w:rsidR="001C61D2" w:rsidRDefault="001C61D2">
      <w:pPr>
        <w:rPr>
          <w:rFonts w:ascii="Arial" w:hAnsi="Arial"/>
          <w:b/>
          <w:color w:val="FF0000"/>
        </w:rPr>
      </w:pPr>
    </w:p>
    <w:p w14:paraId="3CE166A3" w14:textId="77777777" w:rsidR="00F771E5" w:rsidRDefault="001C61D2" w:rsidP="00CF0D97">
      <w:pPr>
        <w:pStyle w:val="berschrift7"/>
        <w:rPr>
          <w:sz w:val="44"/>
          <w:szCs w:val="44"/>
          <w:u w:val="single"/>
        </w:rPr>
      </w:pPr>
      <w:r w:rsidRPr="00C96928">
        <w:rPr>
          <w:sz w:val="44"/>
          <w:szCs w:val="44"/>
          <w:u w:val="single"/>
        </w:rPr>
        <w:t xml:space="preserve">Anmeldung zum </w:t>
      </w:r>
      <w:r>
        <w:rPr>
          <w:sz w:val="44"/>
          <w:szCs w:val="44"/>
          <w:u w:val="single"/>
        </w:rPr>
        <w:t xml:space="preserve">Concorden </w:t>
      </w:r>
      <w:r w:rsidR="00CF0D97">
        <w:rPr>
          <w:sz w:val="44"/>
          <w:szCs w:val="44"/>
          <w:u w:val="single"/>
        </w:rPr>
        <w:t xml:space="preserve">- Ü40 </w:t>
      </w:r>
      <w:r>
        <w:rPr>
          <w:sz w:val="44"/>
          <w:szCs w:val="44"/>
          <w:u w:val="single"/>
        </w:rPr>
        <w:t xml:space="preserve">– Veteranen </w:t>
      </w:r>
    </w:p>
    <w:p w14:paraId="3CE166A4" w14:textId="662EB507" w:rsidR="001C61D2" w:rsidRPr="00C96928" w:rsidRDefault="001C61D2" w:rsidP="00CF0D97">
      <w:pPr>
        <w:pStyle w:val="berschrift7"/>
        <w:rPr>
          <w:sz w:val="44"/>
          <w:szCs w:val="44"/>
          <w:u w:val="single"/>
        </w:rPr>
      </w:pPr>
      <w:r w:rsidRPr="00C96928">
        <w:rPr>
          <w:sz w:val="44"/>
          <w:szCs w:val="44"/>
          <w:u w:val="single"/>
        </w:rPr>
        <w:t xml:space="preserve">JUX-Turnier am </w:t>
      </w:r>
      <w:r w:rsidR="00E626D4">
        <w:rPr>
          <w:sz w:val="44"/>
          <w:szCs w:val="44"/>
          <w:u w:val="single"/>
        </w:rPr>
        <w:t>25</w:t>
      </w:r>
      <w:r>
        <w:rPr>
          <w:sz w:val="44"/>
          <w:szCs w:val="44"/>
          <w:u w:val="single"/>
        </w:rPr>
        <w:t>.0</w:t>
      </w:r>
      <w:r w:rsidR="0097166A">
        <w:rPr>
          <w:sz w:val="44"/>
          <w:szCs w:val="44"/>
          <w:u w:val="single"/>
        </w:rPr>
        <w:t>6</w:t>
      </w:r>
      <w:r w:rsidRPr="00C96928">
        <w:rPr>
          <w:sz w:val="44"/>
          <w:szCs w:val="44"/>
          <w:u w:val="single"/>
        </w:rPr>
        <w:t>.20</w:t>
      </w:r>
      <w:r w:rsidR="00E626D4">
        <w:rPr>
          <w:sz w:val="44"/>
          <w:szCs w:val="44"/>
          <w:u w:val="single"/>
        </w:rPr>
        <w:t>22</w:t>
      </w:r>
    </w:p>
    <w:p w14:paraId="3CE166A5" w14:textId="58CAB7DF" w:rsidR="001C61D2" w:rsidRPr="003470D7" w:rsidRDefault="001C61D2" w:rsidP="00CF0D97">
      <w:pPr>
        <w:rPr>
          <w:rFonts w:ascii="Arial" w:hAnsi="Arial" w:cs="Arial"/>
        </w:rPr>
      </w:pPr>
      <w:r w:rsidRPr="003470D7">
        <w:rPr>
          <w:rFonts w:ascii="Arial" w:hAnsi="Arial" w:cs="Arial"/>
        </w:rPr>
        <w:t xml:space="preserve">(Anmeldeschluss ist am </w:t>
      </w:r>
      <w:r w:rsidR="00CC21D0">
        <w:rPr>
          <w:rFonts w:ascii="Arial" w:hAnsi="Arial" w:cs="Arial"/>
        </w:rPr>
        <w:t>17</w:t>
      </w:r>
      <w:r w:rsidRPr="003470D7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3470D7">
        <w:rPr>
          <w:rFonts w:ascii="Arial" w:hAnsi="Arial" w:cs="Arial"/>
        </w:rPr>
        <w:t>.20</w:t>
      </w:r>
      <w:r w:rsidR="00CC21D0">
        <w:rPr>
          <w:rFonts w:ascii="Arial" w:hAnsi="Arial" w:cs="Arial"/>
        </w:rPr>
        <w:t>22</w:t>
      </w:r>
      <w:r w:rsidRPr="003470D7">
        <w:rPr>
          <w:rFonts w:ascii="Arial" w:hAnsi="Arial" w:cs="Arial"/>
        </w:rPr>
        <w:t xml:space="preserve"> bis 20:00 Uhr)</w:t>
      </w:r>
      <w:r w:rsidRPr="001D198D">
        <w:t xml:space="preserve"> </w:t>
      </w:r>
    </w:p>
    <w:p w14:paraId="3CE166A6" w14:textId="77777777" w:rsidR="001C61D2" w:rsidRDefault="001C61D2">
      <w:pPr>
        <w:rPr>
          <w:rFonts w:ascii="Arial" w:hAnsi="Arial"/>
          <w:color w:val="000000"/>
          <w:sz w:val="16"/>
          <w:szCs w:val="16"/>
        </w:rPr>
      </w:pPr>
    </w:p>
    <w:p w14:paraId="3CE166A7" w14:textId="77777777" w:rsidR="001C61D2" w:rsidRPr="00C96928" w:rsidRDefault="001C61D2">
      <w:pPr>
        <w:rPr>
          <w:rFonts w:ascii="Arial" w:hAnsi="Arial"/>
          <w:b/>
          <w:color w:val="000000"/>
          <w:sz w:val="40"/>
          <w:szCs w:val="40"/>
        </w:rPr>
      </w:pPr>
      <w:r w:rsidRPr="00C96928">
        <w:rPr>
          <w:rFonts w:ascii="Arial" w:hAnsi="Arial"/>
          <w:b/>
          <w:color w:val="000000"/>
          <w:sz w:val="40"/>
          <w:szCs w:val="40"/>
        </w:rPr>
        <w:t>Team-Name: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835"/>
        <w:gridCol w:w="4819"/>
        <w:gridCol w:w="284"/>
        <w:gridCol w:w="992"/>
      </w:tblGrid>
      <w:tr w:rsidR="001C61D2" w:rsidRPr="00096740" w14:paraId="3CE166AD" w14:textId="77777777" w:rsidTr="00F771E5">
        <w:trPr>
          <w:trHeight w:val="170"/>
        </w:trPr>
        <w:tc>
          <w:tcPr>
            <w:tcW w:w="1702" w:type="dxa"/>
          </w:tcPr>
          <w:p w14:paraId="3CE166A8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sz w:val="8"/>
                <w:u w:val="single"/>
              </w:rPr>
            </w:pPr>
          </w:p>
        </w:tc>
        <w:tc>
          <w:tcPr>
            <w:tcW w:w="2835" w:type="dxa"/>
          </w:tcPr>
          <w:p w14:paraId="3CE166A9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4819" w:type="dxa"/>
          </w:tcPr>
          <w:p w14:paraId="3CE166AA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Adresse</w:t>
            </w:r>
          </w:p>
        </w:tc>
        <w:tc>
          <w:tcPr>
            <w:tcW w:w="284" w:type="dxa"/>
          </w:tcPr>
          <w:p w14:paraId="3CE166AB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</w:p>
        </w:tc>
        <w:tc>
          <w:tcPr>
            <w:tcW w:w="992" w:type="dxa"/>
          </w:tcPr>
          <w:p w14:paraId="3CE166AC" w14:textId="77777777" w:rsidR="001C61D2" w:rsidRPr="00096740" w:rsidRDefault="001C61D2" w:rsidP="007A5376">
            <w:pPr>
              <w:rPr>
                <w:rFonts w:ascii="Arial" w:hAnsi="Arial"/>
                <w:b/>
                <w:bCs/>
                <w:color w:val="000000"/>
                <w:u w:val="single"/>
              </w:rPr>
            </w:pPr>
            <w:r w:rsidRPr="00096740">
              <w:rPr>
                <w:rFonts w:ascii="Arial" w:hAnsi="Arial"/>
                <w:b/>
                <w:bCs/>
                <w:color w:val="000000"/>
                <w:u w:val="single"/>
              </w:rPr>
              <w:t>Geb.</w:t>
            </w:r>
          </w:p>
        </w:tc>
      </w:tr>
      <w:tr w:rsidR="001C61D2" w:rsidRPr="00096740" w14:paraId="3CE166B4" w14:textId="77777777" w:rsidTr="00F771E5">
        <w:trPr>
          <w:trHeight w:val="567"/>
        </w:trPr>
        <w:tc>
          <w:tcPr>
            <w:tcW w:w="1702" w:type="dxa"/>
          </w:tcPr>
          <w:p w14:paraId="3CE166AE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Verantwortlich</w:t>
            </w:r>
          </w:p>
          <w:p w14:paraId="3CE166AF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+Tel.</w:t>
            </w:r>
          </w:p>
        </w:tc>
        <w:tc>
          <w:tcPr>
            <w:tcW w:w="2835" w:type="dxa"/>
          </w:tcPr>
          <w:p w14:paraId="3CE166B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B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B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B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BB" w14:textId="77777777" w:rsidTr="00F771E5">
        <w:trPr>
          <w:trHeight w:val="567"/>
        </w:trPr>
        <w:tc>
          <w:tcPr>
            <w:tcW w:w="1702" w:type="dxa"/>
          </w:tcPr>
          <w:p w14:paraId="3CE166B5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Stellvertreter</w:t>
            </w:r>
          </w:p>
          <w:p w14:paraId="3CE166B6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>+Tel.</w:t>
            </w:r>
          </w:p>
        </w:tc>
        <w:tc>
          <w:tcPr>
            <w:tcW w:w="2835" w:type="dxa"/>
          </w:tcPr>
          <w:p w14:paraId="3CE166B7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B8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B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B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C1" w14:textId="77777777" w:rsidTr="00F771E5">
        <w:trPr>
          <w:trHeight w:val="397"/>
        </w:trPr>
        <w:tc>
          <w:tcPr>
            <w:tcW w:w="1702" w:type="dxa"/>
          </w:tcPr>
          <w:p w14:paraId="3CE166BC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BD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BE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B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C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C7" w14:textId="77777777" w:rsidTr="00F771E5">
        <w:trPr>
          <w:trHeight w:val="397"/>
        </w:trPr>
        <w:tc>
          <w:tcPr>
            <w:tcW w:w="1702" w:type="dxa"/>
          </w:tcPr>
          <w:p w14:paraId="3CE166C2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C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C4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C5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C6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CD" w14:textId="77777777" w:rsidTr="00F771E5">
        <w:trPr>
          <w:trHeight w:val="397"/>
        </w:trPr>
        <w:tc>
          <w:tcPr>
            <w:tcW w:w="1702" w:type="dxa"/>
          </w:tcPr>
          <w:p w14:paraId="3CE166C8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C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C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CB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CC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D3" w14:textId="77777777" w:rsidTr="00F771E5">
        <w:trPr>
          <w:trHeight w:val="397"/>
        </w:trPr>
        <w:tc>
          <w:tcPr>
            <w:tcW w:w="1702" w:type="dxa"/>
          </w:tcPr>
          <w:p w14:paraId="3CE166CE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C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D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D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D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D9" w14:textId="77777777" w:rsidTr="00F771E5">
        <w:trPr>
          <w:trHeight w:val="397"/>
        </w:trPr>
        <w:tc>
          <w:tcPr>
            <w:tcW w:w="1702" w:type="dxa"/>
          </w:tcPr>
          <w:p w14:paraId="3CE166D4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D5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D6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D7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D8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DF" w14:textId="77777777" w:rsidTr="00F771E5">
        <w:trPr>
          <w:trHeight w:val="397"/>
        </w:trPr>
        <w:tc>
          <w:tcPr>
            <w:tcW w:w="1702" w:type="dxa"/>
          </w:tcPr>
          <w:p w14:paraId="3CE166DA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DB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DC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DD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DE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E5" w14:textId="77777777" w:rsidTr="00F771E5">
        <w:trPr>
          <w:trHeight w:val="397"/>
        </w:trPr>
        <w:tc>
          <w:tcPr>
            <w:tcW w:w="1702" w:type="dxa"/>
          </w:tcPr>
          <w:p w14:paraId="3CE166E0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E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E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E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E4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EB" w14:textId="77777777" w:rsidTr="00F771E5">
        <w:trPr>
          <w:trHeight w:val="397"/>
        </w:trPr>
        <w:tc>
          <w:tcPr>
            <w:tcW w:w="1702" w:type="dxa"/>
          </w:tcPr>
          <w:p w14:paraId="3CE166E6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E7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E8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E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E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F1" w14:textId="77777777" w:rsidTr="00F771E5">
        <w:trPr>
          <w:trHeight w:val="397"/>
        </w:trPr>
        <w:tc>
          <w:tcPr>
            <w:tcW w:w="1702" w:type="dxa"/>
          </w:tcPr>
          <w:p w14:paraId="3CE166EC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ED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EE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E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F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F7" w14:textId="77777777" w:rsidTr="00F771E5">
        <w:trPr>
          <w:trHeight w:val="397"/>
        </w:trPr>
        <w:tc>
          <w:tcPr>
            <w:tcW w:w="1702" w:type="dxa"/>
          </w:tcPr>
          <w:p w14:paraId="3CE166F2" w14:textId="77777777" w:rsidR="001C61D2" w:rsidRPr="00096740" w:rsidRDefault="001C61D2" w:rsidP="00096740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F3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F4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F5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F6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6FD" w14:textId="77777777" w:rsidTr="00F771E5">
        <w:trPr>
          <w:trHeight w:val="397"/>
        </w:trPr>
        <w:tc>
          <w:tcPr>
            <w:tcW w:w="1702" w:type="dxa"/>
          </w:tcPr>
          <w:p w14:paraId="3CE166F8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F9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6FA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6FB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6FC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  <w:tr w:rsidR="001C61D2" w:rsidRPr="00096740" w14:paraId="3CE16703" w14:textId="77777777" w:rsidTr="00F771E5">
        <w:trPr>
          <w:trHeight w:val="397"/>
        </w:trPr>
        <w:tc>
          <w:tcPr>
            <w:tcW w:w="1702" w:type="dxa"/>
          </w:tcPr>
          <w:p w14:paraId="3CE166FE" w14:textId="77777777" w:rsidR="001C61D2" w:rsidRPr="00096740" w:rsidRDefault="001C61D2">
            <w:pPr>
              <w:rPr>
                <w:rFonts w:ascii="Arial" w:hAnsi="Arial"/>
                <w:b/>
                <w:bCs/>
                <w:color w:val="000000"/>
              </w:rPr>
            </w:pPr>
            <w:r w:rsidRPr="00096740">
              <w:rPr>
                <w:rFonts w:ascii="Arial" w:hAnsi="Arial"/>
                <w:b/>
                <w:bCs/>
                <w:color w:val="000000"/>
              </w:rPr>
              <w:t xml:space="preserve">Spieler </w:t>
            </w:r>
          </w:p>
        </w:tc>
        <w:tc>
          <w:tcPr>
            <w:tcW w:w="2835" w:type="dxa"/>
          </w:tcPr>
          <w:p w14:paraId="3CE166FF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819" w:type="dxa"/>
          </w:tcPr>
          <w:p w14:paraId="3CE16700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3CE16701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3CE16702" w14:textId="77777777" w:rsidR="001C61D2" w:rsidRPr="00623717" w:rsidRDefault="001C61D2">
            <w:pPr>
              <w:rPr>
                <w:rFonts w:ascii="Arial" w:hAnsi="Arial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14:paraId="3CE16704" w14:textId="77777777" w:rsidR="001C61D2" w:rsidRDefault="001C61D2" w:rsidP="00FD35A0">
      <w:pPr>
        <w:rPr>
          <w:rFonts w:ascii="Arial" w:hAnsi="Arial"/>
          <w:b/>
          <w:bCs/>
          <w:color w:val="000000"/>
          <w:sz w:val="8"/>
          <w:u w:val="single"/>
        </w:rPr>
      </w:pPr>
    </w:p>
    <w:p w14:paraId="3CE16705" w14:textId="5D62735D" w:rsidR="001C61D2" w:rsidRPr="00FD35A0" w:rsidRDefault="007B7758" w:rsidP="00FD35A0">
      <w:pPr>
        <w:rPr>
          <w:rFonts w:ascii="Arial" w:hAnsi="Arial"/>
          <w:bCs/>
          <w:color w:val="3366FF"/>
          <w:sz w:val="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E16712" wp14:editId="4D414E37">
                <wp:simplePos x="0" y="0"/>
                <wp:positionH relativeFrom="column">
                  <wp:posOffset>-76835</wp:posOffset>
                </wp:positionH>
                <wp:positionV relativeFrom="paragraph">
                  <wp:posOffset>13970</wp:posOffset>
                </wp:positionV>
                <wp:extent cx="6755765" cy="1849120"/>
                <wp:effectExtent l="6985" t="12065" r="9525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765" cy="184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E1671C" w14:textId="77777777" w:rsidR="001C61D2" w:rsidRDefault="001C61D2" w:rsidP="001D198D">
                            <w:pPr>
                              <w:ind w:left="4956" w:firstLine="708"/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8"/>
                                <w:u w:val="single"/>
                                <w:lang w:val="it-IT"/>
                              </w:rPr>
                              <w:t>R e g e l n</w:t>
                            </w:r>
                          </w:p>
                          <w:p w14:paraId="3CE1671D" w14:textId="77777777" w:rsidR="001C61D2" w:rsidRDefault="001C61D2">
                            <w:pP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it-IT"/>
                              </w:rPr>
                              <w:tab/>
                            </w:r>
                          </w:p>
                          <w:p w14:paraId="3CE1671E" w14:textId="77777777" w:rsidR="001C61D2" w:rsidRDefault="001C61D2" w:rsidP="001D198D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- Gespielt wird auf dem Halbfeld.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</w:r>
                          </w:p>
                          <w:p w14:paraId="3CE1671F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Eine Mannschaft besteht aus 6 Spieler/innen plus Torwart.</w:t>
                            </w:r>
                          </w:p>
                          <w:p w14:paraId="3CE16720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- Alle Spieler/innen der Mannschaft haben oder hatten schöne Zeiten</w:t>
                            </w:r>
                          </w:p>
                          <w:p w14:paraId="3CE16721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beim SV Concordia Albachten. Z. B. ehemalige o. aktive Spieler/innen, </w:t>
                            </w:r>
                          </w:p>
                          <w:p w14:paraId="3CE16722" w14:textId="77777777" w:rsidR="001C61D2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Trainer/innen, Betreuer/innen oder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Juxturnierteilnehmer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/innen des Clubs.</w:t>
                            </w:r>
                          </w:p>
                          <w:p w14:paraId="3CE16723" w14:textId="77777777" w:rsidR="001C61D2" w:rsidRDefault="009732FE" w:rsidP="001D198D">
                            <w:pPr>
                              <w:ind w:left="424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- Vereinsangehörige </w:t>
                            </w:r>
                            <w:r w:rsidR="001C61D2" w:rsidRPr="008354A3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jedes</w:t>
                            </w:r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>Albachtener</w:t>
                            </w:r>
                            <w:proofErr w:type="spellEnd"/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 xml:space="preserve"> Vere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ines sind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herzl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. </w:t>
                            </w:r>
                            <w:r w:rsidR="001C61D2">
                              <w:rPr>
                                <w:rFonts w:ascii="Arial" w:hAnsi="Arial" w:cs="Arial"/>
                                <w:sz w:val="18"/>
                              </w:rPr>
                              <w:t xml:space="preserve">willkommen. </w:t>
                            </w:r>
                          </w:p>
                          <w:p w14:paraId="3CE16724" w14:textId="77777777" w:rsidR="001C61D2" w:rsidRPr="00B843AE" w:rsidRDefault="001C61D2" w:rsidP="001D198D">
                            <w:pPr>
                              <w:ind w:left="3540" w:firstLine="708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- Die Spieler/innen sind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Ü 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B843A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 J. </w:t>
                            </w:r>
                            <w:r w:rsidR="00F95C01">
                              <w:rPr>
                                <w:rFonts w:ascii="Arial" w:hAnsi="Arial" w:cs="Arial"/>
                                <w:sz w:val="18"/>
                              </w:rPr>
                              <w:t xml:space="preserve">alt, nur alt aussehen reicht nicht </w:t>
                            </w:r>
                            <w:r w:rsidRPr="00B843A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.</w:t>
                            </w:r>
                          </w:p>
                          <w:p w14:paraId="3CE16725" w14:textId="77777777" w:rsidR="001C61D2" w:rsidRDefault="001C61D2">
                            <w:pPr>
                              <w:pStyle w:val="Textkrp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</w:p>
                          <w:p w14:paraId="3CE16726" w14:textId="77777777" w:rsidR="001C61D2" w:rsidRDefault="001C61D2" w:rsidP="008354A3">
                            <w:pPr>
                              <w:pStyle w:val="Textkrper"/>
                              <w:ind w:firstLine="70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Nur Spieler, die hier schriftlich gemeldet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sind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dürfen auch spielen.</w:t>
                            </w:r>
                          </w:p>
                          <w:p w14:paraId="3CE16727" w14:textId="77777777" w:rsidR="001C61D2" w:rsidRDefault="001C61D2">
                            <w:pPr>
                              <w:pStyle w:val="Textkrp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        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ab/>
                              <w:t>a</w:t>
                            </w:r>
                            <w:r>
                              <w:rPr>
                                <w:i/>
                                <w:sz w:val="18"/>
                              </w:rPr>
                              <w:t>nno 2002!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Ausnahme: Kinder bis zur Vollendung des 1</w:t>
                            </w:r>
                            <w:r w:rsidR="00F95C01">
                              <w:rPr>
                                <w:sz w:val="18"/>
                              </w:rPr>
                              <w:t>2</w:t>
                            </w:r>
                            <w:r>
                              <w:rPr>
                                <w:sz w:val="18"/>
                              </w:rPr>
                              <w:t>-ten Lebensjahres.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16712" id="Text Box 6" o:spid="_x0000_s1029" type="#_x0000_t202" style="position:absolute;margin-left:-6.05pt;margin-top:1.1pt;width:531.95pt;height:145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" filled="f" strokecolor="red">
                <v:textbox>
                  <w:txbxContent>
                    <w:p w14:paraId="3CE1671C" w14:textId="77777777" w:rsidR="001C61D2" w:rsidRDefault="001C61D2" w:rsidP="001D198D">
                      <w:pPr>
                        <w:ind w:left="4956" w:firstLine="708"/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  <w:lang w:val="it-IT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8"/>
                          <w:u w:val="single"/>
                          <w:lang w:val="it-IT"/>
                        </w:rPr>
                        <w:t>R e g e l n</w:t>
                      </w:r>
                    </w:p>
                    <w:p w14:paraId="3CE1671D" w14:textId="77777777" w:rsidR="001C61D2" w:rsidRDefault="001C61D2">
                      <w:pPr>
                        <w:rPr>
                          <w:rFonts w:ascii="Arial" w:hAnsi="Arial" w:cs="Arial"/>
                          <w:sz w:val="16"/>
                          <w:lang w:val="it-IT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6"/>
                          <w:lang w:val="it-IT"/>
                        </w:rPr>
                        <w:tab/>
                      </w:r>
                    </w:p>
                    <w:p w14:paraId="3CE1671E" w14:textId="77777777" w:rsidR="001C61D2" w:rsidRDefault="001C61D2" w:rsidP="001D198D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  <w:t>- Gespielt wird auf dem Halbfeld.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ab/>
                      </w:r>
                    </w:p>
                    <w:p w14:paraId="3CE1671F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Eine Mannschaft besteht aus 6 Spieler/innen plus Torwart.</w:t>
                      </w:r>
                    </w:p>
                    <w:p w14:paraId="3CE16720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- Alle Spieler/innen der Mannschaft haben oder hatten schöne Zeiten</w:t>
                      </w:r>
                    </w:p>
                    <w:p w14:paraId="3CE16721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beim SV Concordia Albachten. Z. B. ehemalige o. aktive Spieler/innen, </w:t>
                      </w:r>
                    </w:p>
                    <w:p w14:paraId="3CE16722" w14:textId="77777777" w:rsidR="001C61D2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  Trainer/innen, Betreuer/innen oder Juxturnierteilnehmer/innen des Clubs.</w:t>
                      </w:r>
                    </w:p>
                    <w:p w14:paraId="3CE16723" w14:textId="77777777" w:rsidR="001C61D2" w:rsidRDefault="009732FE" w:rsidP="001D198D">
                      <w:pPr>
                        <w:ind w:left="424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- Vereinsangehörige </w:t>
                      </w:r>
                      <w:r w:rsidR="001C61D2" w:rsidRPr="008354A3">
                        <w:rPr>
                          <w:rFonts w:ascii="Arial" w:hAnsi="Arial" w:cs="Arial"/>
                          <w:b/>
                          <w:sz w:val="18"/>
                        </w:rPr>
                        <w:t>jedes</w:t>
                      </w:r>
                      <w:r w:rsidR="001C61D2">
                        <w:rPr>
                          <w:rFonts w:ascii="Arial" w:hAnsi="Arial" w:cs="Arial"/>
                          <w:sz w:val="18"/>
                        </w:rPr>
                        <w:t xml:space="preserve"> Albachtener Vere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ines sind herzl. </w:t>
                      </w:r>
                      <w:r w:rsidR="001C61D2">
                        <w:rPr>
                          <w:rFonts w:ascii="Arial" w:hAnsi="Arial" w:cs="Arial"/>
                          <w:sz w:val="18"/>
                        </w:rPr>
                        <w:t xml:space="preserve">willkommen. </w:t>
                      </w:r>
                    </w:p>
                    <w:p w14:paraId="3CE16724" w14:textId="77777777" w:rsidR="001C61D2" w:rsidRPr="00B843AE" w:rsidRDefault="001C61D2" w:rsidP="001D198D">
                      <w:pPr>
                        <w:ind w:left="3540" w:firstLine="708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- Die Spieler/innen sind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Ü -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B843AE">
                        <w:rPr>
                          <w:rFonts w:ascii="Arial" w:hAnsi="Arial" w:cs="Arial"/>
                          <w:b/>
                          <w:sz w:val="18"/>
                        </w:rPr>
                        <w:t>40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 xml:space="preserve"> J. </w:t>
                      </w:r>
                      <w:r w:rsidR="00F95C01">
                        <w:rPr>
                          <w:rFonts w:ascii="Arial" w:hAnsi="Arial" w:cs="Arial"/>
                          <w:sz w:val="18"/>
                        </w:rPr>
                        <w:t xml:space="preserve">alt, nur alt aussehen reicht nicht </w:t>
                      </w:r>
                      <w:r w:rsidRPr="00B843AE">
                        <w:rPr>
                          <w:rFonts w:ascii="Arial" w:hAnsi="Arial" w:cs="Arial"/>
                          <w:sz w:val="18"/>
                          <w:szCs w:val="18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  <w:p w14:paraId="3CE16725" w14:textId="77777777" w:rsidR="001C61D2" w:rsidRDefault="001C61D2">
                      <w:pPr>
                        <w:pStyle w:val="Textkrp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</w:t>
                      </w:r>
                    </w:p>
                    <w:p w14:paraId="3CE16726" w14:textId="77777777" w:rsidR="001C61D2" w:rsidRDefault="001C61D2" w:rsidP="008354A3">
                      <w:pPr>
                        <w:pStyle w:val="Textkrper"/>
                        <w:ind w:firstLine="708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Nur Spieler, die hier schriftlich gemeldet sind dürfen auch spielen.</w:t>
                      </w:r>
                    </w:p>
                    <w:p w14:paraId="3CE16727" w14:textId="77777777" w:rsidR="001C61D2" w:rsidRDefault="001C61D2">
                      <w:pPr>
                        <w:pStyle w:val="Textkrp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        </w:t>
                      </w:r>
                      <w:r>
                        <w:rPr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</w:rPr>
                        <w:tab/>
                        <w:t>a</w:t>
                      </w:r>
                      <w:r>
                        <w:rPr>
                          <w:i/>
                          <w:sz w:val="18"/>
                        </w:rPr>
                        <w:t>nno 2002!</w:t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Ausnahme: Kinder bis zur Vollendung des 1</w:t>
                      </w:r>
                      <w:r w:rsidR="00F95C01">
                        <w:rPr>
                          <w:sz w:val="18"/>
                        </w:rPr>
                        <w:t>2</w:t>
                      </w:r>
                      <w:r>
                        <w:rPr>
                          <w:sz w:val="18"/>
                        </w:rPr>
                        <w:t>-ten Lebensjahres.</w:t>
                      </w:r>
                    </w:p>
                  </w:txbxContent>
                </v:textbox>
              </v:shape>
            </w:pict>
          </mc:Fallback>
        </mc:AlternateContent>
      </w:r>
    </w:p>
    <w:p w14:paraId="3CE16706" w14:textId="77777777" w:rsidR="001C61D2" w:rsidRDefault="001C61D2">
      <w:pPr>
        <w:rPr>
          <w:rFonts w:ascii="Arial" w:hAnsi="Arial"/>
          <w:b/>
          <w:bCs/>
          <w:color w:val="000000"/>
          <w:sz w:val="8"/>
          <w:u w:val="single"/>
        </w:rPr>
      </w:pPr>
    </w:p>
    <w:p w14:paraId="3CE16707" w14:textId="2DFDBEEA" w:rsidR="001C61D2" w:rsidRDefault="007B7758" w:rsidP="00F771E5">
      <w:pPr>
        <w:rPr>
          <w:rFonts w:ascii="Arial" w:hAnsi="Arial"/>
          <w:b/>
          <w:bCs/>
          <w:color w:val="000000"/>
          <w:sz w:val="8"/>
          <w:u w:val="single"/>
        </w:rPr>
      </w:pPr>
      <w:r>
        <w:rPr>
          <w:noProof/>
        </w:rPr>
        <w:drawing>
          <wp:inline distT="0" distB="0" distL="0" distR="0" wp14:anchorId="3CE16713" wp14:editId="086F3981">
            <wp:extent cx="2170430" cy="1502410"/>
            <wp:effectExtent l="0" t="0" r="0" b="0"/>
            <wp:docPr id="1" name="currpi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pi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16708" w14:textId="77777777" w:rsidR="001C61D2" w:rsidRDefault="001C61D2">
      <w:pPr>
        <w:rPr>
          <w:rFonts w:ascii="Arial" w:hAnsi="Arial"/>
          <w:b/>
          <w:bCs/>
          <w:color w:val="000000"/>
          <w:sz w:val="8"/>
          <w:u w:val="single"/>
        </w:rPr>
      </w:pPr>
    </w:p>
    <w:p w14:paraId="3CE16709" w14:textId="77777777" w:rsidR="001C61D2" w:rsidRDefault="001C61D2">
      <w:pPr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 xml:space="preserve">     </w:t>
      </w:r>
    </w:p>
    <w:p w14:paraId="3CE1670A" w14:textId="77777777" w:rsidR="001C61D2" w:rsidRDefault="001C61D2">
      <w:pPr>
        <w:pStyle w:val="berschrift4"/>
      </w:pPr>
    </w:p>
    <w:p w14:paraId="3CE1670B" w14:textId="77777777" w:rsidR="004206FC" w:rsidRPr="004206FC" w:rsidRDefault="004206FC" w:rsidP="004206FC"/>
    <w:p w14:paraId="3CE1670C" w14:textId="77777777" w:rsidR="001C61D2" w:rsidRDefault="001C61D2">
      <w:pPr>
        <w:pStyle w:val="berschrift4"/>
      </w:pPr>
      <w:r>
        <w:t>Datum:    ______________   Unterschrift:    __________________________________</w:t>
      </w:r>
    </w:p>
    <w:sectPr w:rsidR="001C61D2" w:rsidSect="00F771E5">
      <w:pgSz w:w="11906" w:h="16838"/>
      <w:pgMar w:top="1276" w:right="424" w:bottom="28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51104"/>
    <w:multiLevelType w:val="hybridMultilevel"/>
    <w:tmpl w:val="5484E1D2"/>
    <w:lvl w:ilvl="0" w:tplc="4DC04C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920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765"/>
    <w:rsid w:val="00010568"/>
    <w:rsid w:val="00050E31"/>
    <w:rsid w:val="00062421"/>
    <w:rsid w:val="00067D1E"/>
    <w:rsid w:val="00096740"/>
    <w:rsid w:val="000A2695"/>
    <w:rsid w:val="001061CF"/>
    <w:rsid w:val="00112756"/>
    <w:rsid w:val="00137AB8"/>
    <w:rsid w:val="00141955"/>
    <w:rsid w:val="00156D82"/>
    <w:rsid w:val="001C0E95"/>
    <w:rsid w:val="001C61D2"/>
    <w:rsid w:val="001D198D"/>
    <w:rsid w:val="002348AD"/>
    <w:rsid w:val="00234BFD"/>
    <w:rsid w:val="0024786C"/>
    <w:rsid w:val="002D6E17"/>
    <w:rsid w:val="002E1F37"/>
    <w:rsid w:val="00321525"/>
    <w:rsid w:val="003267F0"/>
    <w:rsid w:val="003470D7"/>
    <w:rsid w:val="003714D3"/>
    <w:rsid w:val="003A6E03"/>
    <w:rsid w:val="003B3453"/>
    <w:rsid w:val="003D552E"/>
    <w:rsid w:val="003D67FB"/>
    <w:rsid w:val="00400EB5"/>
    <w:rsid w:val="004206FC"/>
    <w:rsid w:val="004A3BF8"/>
    <w:rsid w:val="004E7522"/>
    <w:rsid w:val="0050483F"/>
    <w:rsid w:val="00523096"/>
    <w:rsid w:val="0053512F"/>
    <w:rsid w:val="00562450"/>
    <w:rsid w:val="00565E42"/>
    <w:rsid w:val="005C124F"/>
    <w:rsid w:val="00610191"/>
    <w:rsid w:val="00623717"/>
    <w:rsid w:val="00634F32"/>
    <w:rsid w:val="00640464"/>
    <w:rsid w:val="00676A56"/>
    <w:rsid w:val="006B4F3B"/>
    <w:rsid w:val="006D1AF9"/>
    <w:rsid w:val="006F15B9"/>
    <w:rsid w:val="00730819"/>
    <w:rsid w:val="007316B8"/>
    <w:rsid w:val="00750E6E"/>
    <w:rsid w:val="007668C2"/>
    <w:rsid w:val="00766BF4"/>
    <w:rsid w:val="007A2D92"/>
    <w:rsid w:val="007A3765"/>
    <w:rsid w:val="007A5376"/>
    <w:rsid w:val="007B7758"/>
    <w:rsid w:val="00830C1E"/>
    <w:rsid w:val="008354A3"/>
    <w:rsid w:val="00847518"/>
    <w:rsid w:val="00890D74"/>
    <w:rsid w:val="00920900"/>
    <w:rsid w:val="009467CE"/>
    <w:rsid w:val="0097166A"/>
    <w:rsid w:val="009732FE"/>
    <w:rsid w:val="009A1CB7"/>
    <w:rsid w:val="009A7D63"/>
    <w:rsid w:val="009D7E13"/>
    <w:rsid w:val="009F7280"/>
    <w:rsid w:val="00A21A59"/>
    <w:rsid w:val="00AA4782"/>
    <w:rsid w:val="00AC2FC0"/>
    <w:rsid w:val="00B2022F"/>
    <w:rsid w:val="00B57740"/>
    <w:rsid w:val="00B843AE"/>
    <w:rsid w:val="00B952E2"/>
    <w:rsid w:val="00BA704A"/>
    <w:rsid w:val="00C03055"/>
    <w:rsid w:val="00C0549E"/>
    <w:rsid w:val="00C55589"/>
    <w:rsid w:val="00C6314F"/>
    <w:rsid w:val="00C96928"/>
    <w:rsid w:val="00CC21D0"/>
    <w:rsid w:val="00CC48DA"/>
    <w:rsid w:val="00CF0D97"/>
    <w:rsid w:val="00D12A8B"/>
    <w:rsid w:val="00D57481"/>
    <w:rsid w:val="00DA1354"/>
    <w:rsid w:val="00E03BA3"/>
    <w:rsid w:val="00E14759"/>
    <w:rsid w:val="00E372B5"/>
    <w:rsid w:val="00E626D4"/>
    <w:rsid w:val="00E65FAB"/>
    <w:rsid w:val="00E73097"/>
    <w:rsid w:val="00EC778A"/>
    <w:rsid w:val="00EF6756"/>
    <w:rsid w:val="00EF7F47"/>
    <w:rsid w:val="00F771E5"/>
    <w:rsid w:val="00F95C01"/>
    <w:rsid w:val="00FD1473"/>
    <w:rsid w:val="00FD35A0"/>
    <w:rsid w:val="00FE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16697"/>
  <w15:docId w15:val="{471BC571-2B39-4199-BA40-48371733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3097"/>
  </w:style>
  <w:style w:type="paragraph" w:styleId="berschrift1">
    <w:name w:val="heading 1"/>
    <w:basedOn w:val="Standard"/>
    <w:next w:val="Standard"/>
    <w:link w:val="berschrift1Zchn"/>
    <w:uiPriority w:val="99"/>
    <w:qFormat/>
    <w:rsid w:val="00E73097"/>
    <w:pPr>
      <w:keepNext/>
      <w:outlineLvl w:val="0"/>
    </w:pPr>
    <w:rPr>
      <w:rFonts w:ascii="Arial" w:hAnsi="Arial"/>
      <w:b/>
      <w:color w:val="FF0000"/>
      <w:sz w:val="1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E73097"/>
    <w:pPr>
      <w:keepNext/>
      <w:outlineLvl w:val="1"/>
    </w:pPr>
    <w:rPr>
      <w:rFonts w:ascii="Arial" w:hAnsi="Arial"/>
      <w:b/>
      <w:color w:val="00000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E73097"/>
    <w:pPr>
      <w:keepNext/>
      <w:outlineLvl w:val="2"/>
    </w:pPr>
    <w:rPr>
      <w:rFonts w:ascii="Arial" w:hAnsi="Arial"/>
      <w:color w:val="FF0000"/>
      <w:sz w:val="16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E73097"/>
    <w:pPr>
      <w:keepNext/>
      <w:outlineLvl w:val="3"/>
    </w:pPr>
    <w:rPr>
      <w:rFonts w:ascii="Arial" w:hAnsi="Arial"/>
      <w:color w:val="000000"/>
      <w:sz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E73097"/>
    <w:pPr>
      <w:keepNext/>
      <w:outlineLvl w:val="4"/>
    </w:pPr>
    <w:rPr>
      <w:rFonts w:ascii="Arial" w:hAnsi="Arial"/>
      <w:b/>
      <w:color w:val="FF000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E73097"/>
    <w:pPr>
      <w:keepNext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E73097"/>
    <w:pPr>
      <w:keepNext/>
      <w:outlineLvl w:val="6"/>
    </w:pPr>
    <w:rPr>
      <w:rFonts w:ascii="Arial" w:hAnsi="Arial"/>
      <w:b/>
      <w:sz w:val="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E73097"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E73097"/>
    <w:pPr>
      <w:keepNext/>
      <w:jc w:val="center"/>
      <w:outlineLvl w:val="8"/>
    </w:pPr>
    <w:rPr>
      <w:rFonts w:ascii="Arial" w:hAnsi="Arial"/>
      <w:b/>
      <w:bCs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676A5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676A5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676A56"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676A56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676A5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676A56"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676A56"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676A56"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676A56"/>
    <w:rPr>
      <w:rFonts w:ascii="Cambria" w:hAnsi="Cambria" w:cs="Times New Roman"/>
    </w:rPr>
  </w:style>
  <w:style w:type="character" w:styleId="Hyperlink">
    <w:name w:val="Hyperlink"/>
    <w:basedOn w:val="Absatz-Standardschriftart"/>
    <w:uiPriority w:val="99"/>
    <w:semiHidden/>
    <w:rsid w:val="00E73097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semiHidden/>
    <w:rsid w:val="00E73097"/>
    <w:rPr>
      <w:rFonts w:ascii="Arial" w:hAnsi="Arial" w:cs="Arial"/>
      <w:sz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676A56"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56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uxturnier@concordia-albacht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xturnier@concordia-albachten.de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Concordia\Formulare\Word-Vorlagen\ca-brie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ca-brief</Template>
  <TotalTime>0</TotalTime>
  <Pages>1</Pages>
  <Words>66</Words>
  <Characters>418</Characters>
  <Application>Microsoft Office Word</Application>
  <DocSecurity>0</DocSecurity>
  <Lines>3</Lines>
  <Paragraphs>1</Paragraphs>
  <ScaleCrop>false</ScaleCrop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 Concordia Albachten 1955 e</dc:title>
  <dc:subject/>
  <dc:creator>Hubert</dc:creator>
  <cp:keywords/>
  <dc:description/>
  <cp:lastModifiedBy>Oliver Homann</cp:lastModifiedBy>
  <cp:revision>3</cp:revision>
  <cp:lastPrinted>2016-02-08T16:29:00Z</cp:lastPrinted>
  <dcterms:created xsi:type="dcterms:W3CDTF">2022-05-02T05:30:00Z</dcterms:created>
  <dcterms:modified xsi:type="dcterms:W3CDTF">2022-05-04T13:00:00Z</dcterms:modified>
</cp:coreProperties>
</file>