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3F" w:rsidRDefault="00C77ADE">
      <w:pPr>
        <w:rPr>
          <w:rFonts w:ascii="Arial" w:hAnsi="Arial"/>
          <w:b/>
          <w:color w:val="FF0000"/>
          <w:sz w:val="40"/>
        </w:rPr>
      </w:pPr>
      <w:r>
        <w:rPr>
          <w:rFonts w:ascii="Arial" w:hAnsi="Arial"/>
          <w:b/>
          <w:noProof/>
          <w:color w:val="FF0000"/>
          <w:sz w:val="4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3986530</wp:posOffset>
            </wp:positionH>
            <wp:positionV relativeFrom="paragraph">
              <wp:posOffset>-728345</wp:posOffset>
            </wp:positionV>
            <wp:extent cx="25400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hrough>
            <wp:docPr id="17" name="Bild 7" descr="Log_sv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Log_sv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color w:val="FF0000"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-261620</wp:posOffset>
                </wp:positionV>
                <wp:extent cx="4389120" cy="548640"/>
                <wp:effectExtent l="0" t="0" r="254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83F" w:rsidRPr="00C55589" w:rsidRDefault="0050483F">
                            <w:pPr>
                              <w:rPr>
                                <w:rFonts w:ascii="Arial" w:hAnsi="Arial"/>
                                <w:b/>
                                <w:color w:val="FF0000"/>
                                <w:sz w:val="40"/>
                                <w:lang w:val="it-IT"/>
                              </w:rPr>
                            </w:pPr>
                            <w:r w:rsidRPr="00C55589">
                              <w:rPr>
                                <w:rFonts w:ascii="Arial" w:hAnsi="Arial"/>
                                <w:b/>
                                <w:color w:val="FF0000"/>
                                <w:sz w:val="40"/>
                                <w:lang w:val="it-IT"/>
                              </w:rPr>
                              <w:t xml:space="preserve">SV Concordia </w:t>
                            </w:r>
                            <w:proofErr w:type="spellStart"/>
                            <w:r w:rsidRPr="00C55589">
                              <w:rPr>
                                <w:rFonts w:ascii="Arial" w:hAnsi="Arial"/>
                                <w:b/>
                                <w:color w:val="FF0000"/>
                                <w:sz w:val="40"/>
                                <w:lang w:val="it-IT"/>
                              </w:rPr>
                              <w:t>Albachten</w:t>
                            </w:r>
                            <w:proofErr w:type="spellEnd"/>
                            <w:r w:rsidRPr="00C55589">
                              <w:rPr>
                                <w:rFonts w:ascii="Arial" w:hAnsi="Arial"/>
                                <w:b/>
                                <w:color w:val="FF0000"/>
                                <w:sz w:val="40"/>
                                <w:lang w:val="it-IT"/>
                              </w:rPr>
                              <w:t xml:space="preserve"> 1955 </w:t>
                            </w:r>
                            <w:proofErr w:type="spellStart"/>
                            <w:proofErr w:type="gramStart"/>
                            <w:r w:rsidRPr="00C55589">
                              <w:rPr>
                                <w:rFonts w:ascii="Arial" w:hAnsi="Arial"/>
                                <w:b/>
                                <w:color w:val="FF0000"/>
                                <w:sz w:val="40"/>
                                <w:lang w:val="it-IT"/>
                              </w:rPr>
                              <w:t>e.V.</w:t>
                            </w:r>
                            <w:proofErr w:type="spellEnd"/>
                            <w:proofErr w:type="gramEnd"/>
                          </w:p>
                          <w:p w:rsidR="0050483F" w:rsidRPr="00C55589" w:rsidRDefault="0050483F">
                            <w:pPr>
                              <w:pStyle w:val="berschrift5"/>
                              <w:rPr>
                                <w:sz w:val="18"/>
                                <w:lang w:val="it-IT"/>
                              </w:rPr>
                            </w:pPr>
                            <w:r w:rsidRPr="00C55589">
                              <w:rPr>
                                <w:sz w:val="18"/>
                                <w:lang w:val="it-IT"/>
                              </w:rPr>
                              <w:t xml:space="preserve"> </w:t>
                            </w:r>
                            <w:proofErr w:type="gramStart"/>
                            <w:r w:rsidRPr="00C55589">
                              <w:rPr>
                                <w:sz w:val="18"/>
                                <w:lang w:val="it-IT"/>
                              </w:rPr>
                              <w:t>www.concordia-albachten.de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.05pt;margin-top:-20.6pt;width:345.6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VG7twIAALo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" o:allowincell="f" filled="f" stroked="f">
                <v:textbox>
                  <w:txbxContent>
                    <w:p w:rsidR="0050483F" w:rsidRPr="00C55589" w:rsidRDefault="0050483F">
                      <w:pPr>
                        <w:rPr>
                          <w:rFonts w:ascii="Arial" w:hAnsi="Arial"/>
                          <w:b/>
                          <w:color w:val="FF0000"/>
                          <w:sz w:val="40"/>
                          <w:lang w:val="it-IT"/>
                        </w:rPr>
                      </w:pPr>
                      <w:r w:rsidRPr="00C55589">
                        <w:rPr>
                          <w:rFonts w:ascii="Arial" w:hAnsi="Arial"/>
                          <w:b/>
                          <w:color w:val="FF0000"/>
                          <w:sz w:val="40"/>
                          <w:lang w:val="it-IT"/>
                        </w:rPr>
                        <w:t>SV Concordia Albachten 1955 e.V.</w:t>
                      </w:r>
                    </w:p>
                    <w:p w:rsidR="0050483F" w:rsidRPr="00C55589" w:rsidRDefault="0050483F">
                      <w:pPr>
                        <w:pStyle w:val="berschrift5"/>
                        <w:rPr>
                          <w:sz w:val="18"/>
                          <w:lang w:val="it-IT"/>
                        </w:rPr>
                      </w:pPr>
                      <w:r w:rsidRPr="00C55589">
                        <w:rPr>
                          <w:sz w:val="18"/>
                          <w:lang w:val="it-IT"/>
                        </w:rPr>
                        <w:t xml:space="preserve"> www.concordia-albachten.de</w:t>
                      </w:r>
                    </w:p>
                  </w:txbxContent>
                </v:textbox>
              </v:shape>
            </w:pict>
          </mc:Fallback>
        </mc:AlternateContent>
      </w:r>
      <w:r w:rsidR="0050483F">
        <w:rPr>
          <w:rFonts w:ascii="Arial" w:hAnsi="Arial"/>
          <w:b/>
          <w:color w:val="FF0000"/>
          <w:sz w:val="40"/>
        </w:rPr>
        <w:tab/>
      </w:r>
      <w:r w:rsidR="0050483F">
        <w:rPr>
          <w:rFonts w:ascii="Arial" w:hAnsi="Arial"/>
          <w:b/>
          <w:color w:val="FF0000"/>
          <w:sz w:val="40"/>
        </w:rPr>
        <w:tab/>
      </w:r>
    </w:p>
    <w:p w:rsidR="0050483F" w:rsidRDefault="0050483F">
      <w:pPr>
        <w:rPr>
          <w:rFonts w:ascii="Arial" w:hAnsi="Arial"/>
          <w:b/>
          <w:color w:val="FF0000"/>
          <w:sz w:val="40"/>
        </w:rPr>
      </w:pPr>
    </w:p>
    <w:p w:rsidR="0050483F" w:rsidRDefault="0050483F">
      <w:pPr>
        <w:pStyle w:val="berschrift1"/>
        <w:rPr>
          <w:u w:val="single"/>
        </w:rPr>
      </w:pPr>
    </w:p>
    <w:p w:rsidR="0050483F" w:rsidRDefault="00C77ADE">
      <w:pPr>
        <w:rPr>
          <w:rFonts w:ascii="Arial" w:hAnsi="Arial"/>
          <w:b/>
          <w:color w:val="FF0000"/>
        </w:rPr>
      </w:pPr>
      <w:r>
        <w:rPr>
          <w:rFonts w:ascii="Arial" w:hAnsi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-48260</wp:posOffset>
                </wp:positionH>
                <wp:positionV relativeFrom="page">
                  <wp:posOffset>1288415</wp:posOffset>
                </wp:positionV>
                <wp:extent cx="2926080" cy="835660"/>
                <wp:effectExtent l="0" t="254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Adresse"/>
                          <w:bookmarkEnd w:id="0"/>
                          <w:p w:rsidR="0050483F" w:rsidRDefault="008104BF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fldChar w:fldCharType="begin"/>
                            </w:r>
                            <w:r w:rsidR="0050483F">
                              <w:rPr>
                                <w:rFonts w:ascii="Arial" w:hAnsi="Arial"/>
                                <w:sz w:val="24"/>
                              </w:rPr>
                              <w:instrText xml:space="preserve"> FILLIN "Adresse eingeben (max 5 Zeilen)" \o \* MERGEFORMAT </w:instrTex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fldChar w:fldCharType="separate"/>
                            </w:r>
                            <w:r w:rsidR="0050483F">
                              <w:rPr>
                                <w:rFonts w:ascii="Arial" w:hAnsi="Arial"/>
                                <w:sz w:val="24"/>
                              </w:rPr>
                              <w:t>SV Concordia Albachten 1955 e.V.</w:t>
                            </w:r>
                            <w:r w:rsidR="0050483F">
                              <w:rPr>
                                <w:rFonts w:ascii="Arial" w:hAnsi="Arial"/>
                                <w:sz w:val="24"/>
                              </w:rPr>
                              <w:br/>
                              <w:t>JUX-Turnier Leitung u. Organisation Hohe Geist 7</w:t>
                            </w:r>
                            <w:r w:rsidR="0050483F">
                              <w:rPr>
                                <w:rFonts w:ascii="Arial" w:hAnsi="Arial"/>
                                <w:sz w:val="24"/>
                              </w:rPr>
                              <w:br/>
                              <w:t>48163 Münster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fldChar w:fldCharType="begin"/>
                            </w:r>
                            <w:r w:rsidR="0050483F">
                              <w:rPr>
                                <w:rFonts w:ascii="Arial" w:hAnsi="Arial"/>
                                <w:sz w:val="24"/>
                              </w:rPr>
                              <w:instrText xml:space="preserve"> SET Adresse_max_5_Zeilen  \* MERGEFORMAT </w:instrTex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fldChar w:fldCharType="begin"/>
                            </w:r>
                            <w:r w:rsidR="0050483F">
                              <w:rPr>
                                <w:rFonts w:ascii="Arial" w:hAnsi="Arial"/>
                                <w:sz w:val="24"/>
                              </w:rPr>
                              <w:instrText xml:space="preserve"> ASK Adresse_max_5_Zeilen  \* MERGEFORMAT </w:instrTex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fldChar w:fldCharType="begin"/>
                            </w:r>
                            <w:r w:rsidR="0050483F">
                              <w:rPr>
                                <w:rFonts w:ascii="Arial" w:hAnsi="Arial"/>
                                <w:sz w:val="24"/>
                              </w:rPr>
                              <w:instrText xml:space="preserve"> ASK  \* MERGEFORMAT </w:instrTex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.8pt;margin-top:101.45pt;width:230.4pt;height:65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Q8uQ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" filled="f" stroked="f">
                <v:textbox>
                  <w:txbxContent>
                    <w:bookmarkStart w:id="2" w:name="Adresse"/>
                    <w:bookmarkEnd w:id="2"/>
                    <w:p w:rsidR="0050483F" w:rsidRDefault="008104BF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fldChar w:fldCharType="begin"/>
                      </w:r>
                      <w:r w:rsidR="0050483F">
                        <w:rPr>
                          <w:rFonts w:ascii="Arial" w:hAnsi="Arial"/>
                          <w:sz w:val="24"/>
                        </w:rPr>
                        <w:instrText xml:space="preserve"> FILLIN "Adresse eingeben (max 5 Zeilen)" \o \* MERGEFORMAT </w:instrText>
                      </w:r>
                      <w:r>
                        <w:rPr>
                          <w:rFonts w:ascii="Arial" w:hAnsi="Arial"/>
                          <w:sz w:val="24"/>
                        </w:rPr>
                        <w:fldChar w:fldCharType="separate"/>
                      </w:r>
                      <w:r w:rsidR="0050483F">
                        <w:rPr>
                          <w:rFonts w:ascii="Arial" w:hAnsi="Arial"/>
                          <w:sz w:val="24"/>
                        </w:rPr>
                        <w:t>SV Concordia Albachten 1955 e.V.</w:t>
                      </w:r>
                      <w:r w:rsidR="0050483F">
                        <w:rPr>
                          <w:rFonts w:ascii="Arial" w:hAnsi="Arial"/>
                          <w:sz w:val="24"/>
                        </w:rPr>
                        <w:br/>
                        <w:t>JUX-Turnier Leitung u. Organisation Hohe Geist 7</w:t>
                      </w:r>
                      <w:r w:rsidR="0050483F">
                        <w:rPr>
                          <w:rFonts w:ascii="Arial" w:hAnsi="Arial"/>
                          <w:sz w:val="24"/>
                        </w:rPr>
                        <w:br/>
                        <w:t>48163 Münster</w:t>
                      </w:r>
                      <w:r>
                        <w:rPr>
                          <w:rFonts w:ascii="Arial" w:hAnsi="Arial"/>
                          <w:sz w:val="24"/>
                        </w:rPr>
                        <w:fldChar w:fldCharType="end"/>
                      </w:r>
                      <w:r>
                        <w:rPr>
                          <w:rFonts w:ascii="Arial" w:hAnsi="Arial"/>
                          <w:sz w:val="24"/>
                        </w:rPr>
                        <w:fldChar w:fldCharType="begin"/>
                      </w:r>
                      <w:r w:rsidR="0050483F">
                        <w:rPr>
                          <w:rFonts w:ascii="Arial" w:hAnsi="Arial"/>
                          <w:sz w:val="24"/>
                        </w:rPr>
                        <w:instrText xml:space="preserve"> SET Adresse_max_5_Zeilen  \* MERGEFORMAT </w:instrText>
                      </w:r>
                      <w:r>
                        <w:rPr>
                          <w:rFonts w:ascii="Arial" w:hAnsi="Arial"/>
                          <w:sz w:val="24"/>
                        </w:rPr>
                        <w:fldChar w:fldCharType="end"/>
                      </w:r>
                      <w:r>
                        <w:rPr>
                          <w:rFonts w:ascii="Arial" w:hAnsi="Arial"/>
                          <w:sz w:val="24"/>
                        </w:rPr>
                        <w:fldChar w:fldCharType="begin"/>
                      </w:r>
                      <w:r w:rsidR="0050483F">
                        <w:rPr>
                          <w:rFonts w:ascii="Arial" w:hAnsi="Arial"/>
                          <w:sz w:val="24"/>
                        </w:rPr>
                        <w:instrText xml:space="preserve"> ASK Adresse_max_5_Zeilen  \* MERGEFORMAT </w:instrText>
                      </w:r>
                      <w:r>
                        <w:rPr>
                          <w:rFonts w:ascii="Arial" w:hAnsi="Arial"/>
                          <w:sz w:val="24"/>
                        </w:rPr>
                        <w:fldChar w:fldCharType="end"/>
                      </w:r>
                      <w:r>
                        <w:rPr>
                          <w:rFonts w:ascii="Arial" w:hAnsi="Arial"/>
                          <w:sz w:val="24"/>
                        </w:rPr>
                        <w:fldChar w:fldCharType="begin"/>
                      </w:r>
                      <w:r w:rsidR="0050483F">
                        <w:rPr>
                          <w:rFonts w:ascii="Arial" w:hAnsi="Arial"/>
                          <w:sz w:val="24"/>
                        </w:rPr>
                        <w:instrText xml:space="preserve"> ASK  \* MERGEFORMAT </w:instrText>
                      </w:r>
                      <w:r>
                        <w:rPr>
                          <w:rFonts w:ascii="Arial" w:hAnsi="Arial"/>
                          <w:sz w:val="24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50483F" w:rsidRDefault="0050483F">
      <w:pPr>
        <w:rPr>
          <w:rFonts w:ascii="Arial" w:hAnsi="Arial"/>
          <w:b/>
          <w:color w:val="FF0000"/>
        </w:rPr>
      </w:pPr>
    </w:p>
    <w:p w:rsidR="0050483F" w:rsidRDefault="0050483F">
      <w:pPr>
        <w:rPr>
          <w:rFonts w:ascii="Arial" w:hAnsi="Arial"/>
          <w:b/>
          <w:color w:val="FF0000"/>
        </w:rPr>
      </w:pPr>
    </w:p>
    <w:p w:rsidR="0050483F" w:rsidRDefault="00C77ADE">
      <w:pPr>
        <w:rPr>
          <w:rFonts w:ascii="Arial" w:hAnsi="Arial"/>
          <w:b/>
          <w:color w:val="FF0000"/>
        </w:rPr>
      </w:pPr>
      <w:r>
        <w:rPr>
          <w:rFonts w:ascii="Arial" w:hAnsi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37465</wp:posOffset>
                </wp:positionV>
                <wp:extent cx="2400300" cy="685800"/>
                <wp:effectExtent l="13335" t="8890" r="5715" b="1016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483F" w:rsidRDefault="005048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it-IT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it-IT"/>
                              </w:rPr>
                              <w:t>oder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it-IT"/>
                              </w:rPr>
                              <w:t xml:space="preserve"> per e-mail an:</w:t>
                            </w:r>
                          </w:p>
                          <w:p w:rsidR="0050483F" w:rsidRDefault="0050483F">
                            <w:pPr>
                              <w:rPr>
                                <w:rFonts w:ascii="Arial" w:hAnsi="Arial" w:cs="Arial"/>
                                <w:sz w:val="8"/>
                                <w:lang w:val="it-IT"/>
                              </w:rPr>
                            </w:pPr>
                          </w:p>
                          <w:p w:rsidR="0050483F" w:rsidRDefault="00501B28">
                            <w:pPr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hyperlink r:id="rId7" w:history="1">
                              <w:r w:rsidR="0050483F">
                                <w:rPr>
                                  <w:rStyle w:val="Hyperlink"/>
                                  <w:rFonts w:ascii="Arial" w:hAnsi="Arial" w:cs="Arial"/>
                                  <w:lang w:val="it-IT"/>
                                </w:rPr>
                                <w:t>juxturnier@concordia-albachten.de</w:t>
                              </w:r>
                            </w:hyperlink>
                          </w:p>
                          <w:p w:rsidR="0050483F" w:rsidRDefault="0050483F">
                            <w:pPr>
                              <w:rPr>
                                <w:rFonts w:ascii="Arial" w:hAnsi="Arial" w:cs="Arial"/>
                                <w:sz w:val="8"/>
                                <w:lang w:val="it-IT"/>
                              </w:rPr>
                            </w:pPr>
                          </w:p>
                          <w:p w:rsidR="0050483F" w:rsidRDefault="0050483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(mit dem Betreff: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Juxturnier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20</w:t>
                            </w:r>
                            <w:r w:rsidR="009F783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034DE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00.3pt;margin-top:2.95pt;width:18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" filled="f" strokecolor="red">
                <v:textbox>
                  <w:txbxContent>
                    <w:p w:rsidR="0050483F" w:rsidRDefault="0050483F">
                      <w:pPr>
                        <w:rPr>
                          <w:rFonts w:ascii="Arial" w:hAnsi="Arial" w:cs="Arial"/>
                          <w:b/>
                          <w:bCs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it-IT"/>
                        </w:rPr>
                        <w:t>oder per e-mail an:</w:t>
                      </w:r>
                    </w:p>
                    <w:p w:rsidR="0050483F" w:rsidRDefault="0050483F">
                      <w:pPr>
                        <w:rPr>
                          <w:rFonts w:ascii="Arial" w:hAnsi="Arial" w:cs="Arial"/>
                          <w:sz w:val="8"/>
                          <w:lang w:val="it-IT"/>
                        </w:rPr>
                      </w:pPr>
                    </w:p>
                    <w:p w:rsidR="0050483F" w:rsidRDefault="008104BF">
                      <w:pPr>
                        <w:rPr>
                          <w:rFonts w:ascii="Arial" w:hAnsi="Arial" w:cs="Arial"/>
                          <w:lang w:val="it-IT"/>
                        </w:rPr>
                      </w:pPr>
                      <w:hyperlink r:id="rId8" w:history="1">
                        <w:r w:rsidR="0050483F">
                          <w:rPr>
                            <w:rStyle w:val="Hyperlink"/>
                            <w:rFonts w:ascii="Arial" w:hAnsi="Arial" w:cs="Arial"/>
                            <w:lang w:val="it-IT"/>
                          </w:rPr>
                          <w:t>juxturnier@concordia-albachten.de</w:t>
                        </w:r>
                      </w:hyperlink>
                    </w:p>
                    <w:p w:rsidR="0050483F" w:rsidRDefault="0050483F">
                      <w:pPr>
                        <w:rPr>
                          <w:rFonts w:ascii="Arial" w:hAnsi="Arial" w:cs="Arial"/>
                          <w:sz w:val="8"/>
                          <w:lang w:val="it-IT"/>
                        </w:rPr>
                      </w:pPr>
                    </w:p>
                    <w:p w:rsidR="0050483F" w:rsidRDefault="0050483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(mit dem Betreff: 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Juxturnier 20</w:t>
                      </w:r>
                      <w:r w:rsidR="009F783C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034DE8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>
                        <w:rPr>
                          <w:rFonts w:ascii="Arial" w:hAnsi="Arial" w:cs="Arial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</w:p>
    <w:p w:rsidR="0050483F" w:rsidRDefault="0050483F">
      <w:pPr>
        <w:rPr>
          <w:rFonts w:ascii="Arial" w:hAnsi="Arial"/>
          <w:b/>
          <w:color w:val="FF0000"/>
        </w:rPr>
      </w:pPr>
    </w:p>
    <w:p w:rsidR="0050483F" w:rsidRDefault="0050483F">
      <w:pPr>
        <w:rPr>
          <w:rFonts w:ascii="Arial" w:hAnsi="Arial"/>
          <w:b/>
          <w:color w:val="FF0000"/>
        </w:rPr>
      </w:pPr>
    </w:p>
    <w:p w:rsidR="0050483F" w:rsidRDefault="0050483F">
      <w:pPr>
        <w:rPr>
          <w:rFonts w:ascii="Arial" w:hAnsi="Arial"/>
          <w:b/>
          <w:color w:val="FF0000"/>
        </w:rPr>
      </w:pPr>
    </w:p>
    <w:p w:rsidR="0050483F" w:rsidRDefault="0050483F">
      <w:pPr>
        <w:rPr>
          <w:rFonts w:ascii="Arial" w:hAnsi="Arial"/>
          <w:b/>
          <w:color w:val="FF0000"/>
        </w:rPr>
      </w:pPr>
    </w:p>
    <w:p w:rsidR="001C3ECF" w:rsidRDefault="0050483F" w:rsidP="00A64C47">
      <w:pPr>
        <w:pStyle w:val="berschrift7"/>
        <w:rPr>
          <w:sz w:val="44"/>
          <w:szCs w:val="44"/>
          <w:u w:val="single"/>
        </w:rPr>
      </w:pPr>
      <w:r w:rsidRPr="00C96928">
        <w:rPr>
          <w:sz w:val="44"/>
          <w:szCs w:val="44"/>
          <w:u w:val="single"/>
        </w:rPr>
        <w:t>Anmeldung</w:t>
      </w:r>
      <w:r w:rsidR="00C96928" w:rsidRPr="00C96928">
        <w:rPr>
          <w:sz w:val="44"/>
          <w:szCs w:val="44"/>
          <w:u w:val="single"/>
        </w:rPr>
        <w:t xml:space="preserve"> </w:t>
      </w:r>
      <w:r w:rsidRPr="00C96928">
        <w:rPr>
          <w:sz w:val="44"/>
          <w:szCs w:val="44"/>
          <w:u w:val="single"/>
        </w:rPr>
        <w:t>zum</w:t>
      </w:r>
      <w:r w:rsidR="006B2BA7">
        <w:rPr>
          <w:sz w:val="44"/>
          <w:szCs w:val="44"/>
          <w:u w:val="single"/>
        </w:rPr>
        <w:t xml:space="preserve"> traditionellen</w:t>
      </w:r>
      <w:r w:rsidR="001C3ECF">
        <w:rPr>
          <w:sz w:val="44"/>
          <w:szCs w:val="44"/>
          <w:u w:val="single"/>
        </w:rPr>
        <w:t xml:space="preserve"> </w:t>
      </w:r>
      <w:r w:rsidRPr="00C96928">
        <w:rPr>
          <w:sz w:val="44"/>
          <w:szCs w:val="44"/>
          <w:u w:val="single"/>
        </w:rPr>
        <w:t>JUX-Turnier</w:t>
      </w:r>
    </w:p>
    <w:p w:rsidR="0050483F" w:rsidRPr="00C96928" w:rsidRDefault="001C3ECF" w:rsidP="00A64C47">
      <w:pPr>
        <w:pStyle w:val="berschrift7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in der </w:t>
      </w:r>
      <w:r w:rsidR="00A64C47">
        <w:rPr>
          <w:sz w:val="44"/>
          <w:szCs w:val="44"/>
          <w:u w:val="single"/>
        </w:rPr>
        <w:t>alters</w:t>
      </w:r>
      <w:r>
        <w:rPr>
          <w:sz w:val="44"/>
          <w:szCs w:val="44"/>
          <w:u w:val="single"/>
        </w:rPr>
        <w:t xml:space="preserve">offenen Klasse </w:t>
      </w:r>
      <w:r w:rsidR="0050483F" w:rsidRPr="00C96928">
        <w:rPr>
          <w:sz w:val="44"/>
          <w:szCs w:val="44"/>
          <w:u w:val="single"/>
        </w:rPr>
        <w:t xml:space="preserve">am </w:t>
      </w:r>
      <w:r w:rsidR="00034DE8">
        <w:rPr>
          <w:sz w:val="44"/>
          <w:szCs w:val="44"/>
          <w:u w:val="single"/>
        </w:rPr>
        <w:t>29</w:t>
      </w:r>
      <w:r w:rsidR="0050483F" w:rsidRPr="00C96928">
        <w:rPr>
          <w:sz w:val="44"/>
          <w:szCs w:val="44"/>
          <w:u w:val="single"/>
        </w:rPr>
        <w:t>.0</w:t>
      </w:r>
      <w:r w:rsidR="006B1E43">
        <w:rPr>
          <w:sz w:val="44"/>
          <w:szCs w:val="44"/>
          <w:u w:val="single"/>
        </w:rPr>
        <w:t>6</w:t>
      </w:r>
      <w:r w:rsidR="0050483F" w:rsidRPr="00C96928">
        <w:rPr>
          <w:sz w:val="44"/>
          <w:szCs w:val="44"/>
          <w:u w:val="single"/>
        </w:rPr>
        <w:t>.201</w:t>
      </w:r>
      <w:r w:rsidR="00034DE8">
        <w:rPr>
          <w:sz w:val="44"/>
          <w:szCs w:val="44"/>
          <w:u w:val="single"/>
        </w:rPr>
        <w:t>9</w:t>
      </w:r>
    </w:p>
    <w:p w:rsidR="003470D7" w:rsidRPr="003470D7" w:rsidRDefault="003470D7" w:rsidP="00A64C47">
      <w:pPr>
        <w:rPr>
          <w:rFonts w:ascii="Arial" w:hAnsi="Arial" w:cs="Arial"/>
        </w:rPr>
      </w:pPr>
      <w:r w:rsidRPr="003470D7">
        <w:rPr>
          <w:rFonts w:ascii="Arial" w:hAnsi="Arial" w:cs="Arial"/>
        </w:rPr>
        <w:t xml:space="preserve">(Anmeldeschluss ist am </w:t>
      </w:r>
      <w:r w:rsidR="006B1E43">
        <w:rPr>
          <w:rFonts w:ascii="Arial" w:hAnsi="Arial" w:cs="Arial"/>
        </w:rPr>
        <w:t>22</w:t>
      </w:r>
      <w:r w:rsidRPr="003470D7">
        <w:rPr>
          <w:rFonts w:ascii="Arial" w:hAnsi="Arial" w:cs="Arial"/>
        </w:rPr>
        <w:t>.0</w:t>
      </w:r>
      <w:r w:rsidR="00750E6E">
        <w:rPr>
          <w:rFonts w:ascii="Arial" w:hAnsi="Arial" w:cs="Arial"/>
        </w:rPr>
        <w:t>6</w:t>
      </w:r>
      <w:r w:rsidRPr="003470D7">
        <w:rPr>
          <w:rFonts w:ascii="Arial" w:hAnsi="Arial" w:cs="Arial"/>
        </w:rPr>
        <w:t>.201</w:t>
      </w:r>
      <w:r w:rsidR="004824DA">
        <w:rPr>
          <w:rFonts w:ascii="Arial" w:hAnsi="Arial" w:cs="Arial"/>
        </w:rPr>
        <w:t>9</w:t>
      </w:r>
      <w:r w:rsidRPr="003470D7">
        <w:rPr>
          <w:rFonts w:ascii="Arial" w:hAnsi="Arial" w:cs="Arial"/>
        </w:rPr>
        <w:t xml:space="preserve"> bis 20:00 Uhr)</w:t>
      </w:r>
    </w:p>
    <w:p w:rsidR="0050483F" w:rsidRDefault="0050483F">
      <w:pPr>
        <w:rPr>
          <w:rFonts w:ascii="Arial" w:hAnsi="Arial"/>
          <w:color w:val="000000"/>
          <w:sz w:val="16"/>
          <w:szCs w:val="16"/>
        </w:rPr>
      </w:pPr>
    </w:p>
    <w:p w:rsidR="00C96928" w:rsidRPr="00C96928" w:rsidRDefault="00C96928">
      <w:pPr>
        <w:rPr>
          <w:rFonts w:ascii="Arial" w:hAnsi="Arial"/>
          <w:b/>
          <w:color w:val="000000"/>
          <w:sz w:val="40"/>
          <w:szCs w:val="40"/>
        </w:rPr>
      </w:pPr>
      <w:r w:rsidRPr="00C96928">
        <w:rPr>
          <w:rFonts w:ascii="Arial" w:hAnsi="Arial"/>
          <w:b/>
          <w:color w:val="000000"/>
          <w:sz w:val="40"/>
          <w:szCs w:val="40"/>
        </w:rPr>
        <w:t>Team-Name: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2693"/>
        <w:gridCol w:w="2268"/>
        <w:gridCol w:w="1134"/>
      </w:tblGrid>
      <w:tr w:rsidR="007A5376" w:rsidRPr="00096740" w:rsidTr="00C615BE">
        <w:trPr>
          <w:trHeight w:val="170"/>
        </w:trPr>
        <w:tc>
          <w:tcPr>
            <w:tcW w:w="1702" w:type="dxa"/>
          </w:tcPr>
          <w:p w:rsidR="00565E42" w:rsidRPr="00096740" w:rsidRDefault="00565E42">
            <w:pPr>
              <w:rPr>
                <w:rFonts w:ascii="Arial" w:hAnsi="Arial"/>
                <w:b/>
                <w:bCs/>
                <w:color w:val="000000"/>
                <w:sz w:val="8"/>
                <w:u w:val="single"/>
              </w:rPr>
            </w:pPr>
          </w:p>
        </w:tc>
        <w:tc>
          <w:tcPr>
            <w:tcW w:w="2693" w:type="dxa"/>
          </w:tcPr>
          <w:p w:rsidR="00565E42" w:rsidRPr="00096740" w:rsidRDefault="00565E42">
            <w:pPr>
              <w:rPr>
                <w:rFonts w:ascii="Arial" w:hAnsi="Arial"/>
                <w:b/>
                <w:bCs/>
                <w:color w:val="000000"/>
                <w:u w:val="single"/>
              </w:rPr>
            </w:pPr>
            <w:r w:rsidRPr="00096740">
              <w:rPr>
                <w:rFonts w:ascii="Arial" w:hAnsi="Arial"/>
                <w:b/>
                <w:bCs/>
                <w:color w:val="000000"/>
                <w:u w:val="single"/>
              </w:rPr>
              <w:t>Name</w:t>
            </w:r>
          </w:p>
        </w:tc>
        <w:tc>
          <w:tcPr>
            <w:tcW w:w="2693" w:type="dxa"/>
          </w:tcPr>
          <w:p w:rsidR="00565E42" w:rsidRPr="00096740" w:rsidRDefault="00565E42">
            <w:pPr>
              <w:rPr>
                <w:rFonts w:ascii="Arial" w:hAnsi="Arial"/>
                <w:b/>
                <w:bCs/>
                <w:color w:val="000000"/>
                <w:u w:val="single"/>
              </w:rPr>
            </w:pPr>
            <w:r w:rsidRPr="00096740">
              <w:rPr>
                <w:rFonts w:ascii="Arial" w:hAnsi="Arial"/>
                <w:b/>
                <w:bCs/>
                <w:color w:val="000000"/>
                <w:u w:val="single"/>
              </w:rPr>
              <w:t>Adresse</w:t>
            </w:r>
          </w:p>
        </w:tc>
        <w:tc>
          <w:tcPr>
            <w:tcW w:w="2268" w:type="dxa"/>
          </w:tcPr>
          <w:p w:rsidR="00565E42" w:rsidRPr="00096740" w:rsidRDefault="00565E42">
            <w:pPr>
              <w:rPr>
                <w:rFonts w:ascii="Arial" w:hAnsi="Arial"/>
                <w:b/>
                <w:bCs/>
                <w:color w:val="000000"/>
                <w:u w:val="single"/>
              </w:rPr>
            </w:pPr>
            <w:r w:rsidRPr="00096740">
              <w:rPr>
                <w:rFonts w:ascii="Arial" w:hAnsi="Arial"/>
                <w:b/>
                <w:bCs/>
                <w:color w:val="000000"/>
                <w:u w:val="single"/>
              </w:rPr>
              <w:t>Wohnort</w:t>
            </w:r>
          </w:p>
        </w:tc>
        <w:tc>
          <w:tcPr>
            <w:tcW w:w="1134" w:type="dxa"/>
          </w:tcPr>
          <w:p w:rsidR="00565E42" w:rsidRPr="00096740" w:rsidRDefault="00565E42" w:rsidP="007A5376">
            <w:pPr>
              <w:rPr>
                <w:rFonts w:ascii="Arial" w:hAnsi="Arial"/>
                <w:b/>
                <w:bCs/>
                <w:color w:val="000000"/>
                <w:u w:val="single"/>
              </w:rPr>
            </w:pPr>
            <w:r w:rsidRPr="00096740">
              <w:rPr>
                <w:rFonts w:ascii="Arial" w:hAnsi="Arial"/>
                <w:b/>
                <w:bCs/>
                <w:color w:val="000000"/>
                <w:u w:val="single"/>
              </w:rPr>
              <w:t>Geb</w:t>
            </w:r>
            <w:r w:rsidR="007A5376" w:rsidRPr="00096740">
              <w:rPr>
                <w:rFonts w:ascii="Arial" w:hAnsi="Arial"/>
                <w:b/>
                <w:bCs/>
                <w:color w:val="000000"/>
                <w:u w:val="single"/>
              </w:rPr>
              <w:t>.</w:t>
            </w:r>
          </w:p>
        </w:tc>
      </w:tr>
      <w:tr w:rsidR="007A5376" w:rsidRPr="00096740" w:rsidTr="00C615BE">
        <w:trPr>
          <w:trHeight w:val="567"/>
        </w:trPr>
        <w:tc>
          <w:tcPr>
            <w:tcW w:w="1702" w:type="dxa"/>
          </w:tcPr>
          <w:p w:rsidR="00565E42" w:rsidRPr="00096740" w:rsidRDefault="00565E42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>Verantwortlich</w:t>
            </w:r>
          </w:p>
          <w:p w:rsidR="00766BF4" w:rsidRPr="00096740" w:rsidRDefault="004A3BF8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>+</w:t>
            </w:r>
            <w:r w:rsidR="00766BF4" w:rsidRPr="00096740">
              <w:rPr>
                <w:rFonts w:ascii="Arial" w:hAnsi="Arial"/>
                <w:b/>
                <w:bCs/>
                <w:color w:val="000000"/>
              </w:rPr>
              <w:t>Tel.</w:t>
            </w:r>
          </w:p>
        </w:tc>
        <w:tc>
          <w:tcPr>
            <w:tcW w:w="2693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7A5376" w:rsidRPr="00096740" w:rsidTr="00C615BE">
        <w:trPr>
          <w:trHeight w:val="567"/>
        </w:trPr>
        <w:tc>
          <w:tcPr>
            <w:tcW w:w="1702" w:type="dxa"/>
          </w:tcPr>
          <w:p w:rsidR="00565E42" w:rsidRPr="00096740" w:rsidRDefault="00565E42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>Stellvertreter</w:t>
            </w:r>
          </w:p>
          <w:p w:rsidR="00766BF4" w:rsidRPr="00096740" w:rsidRDefault="004A3BF8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>+</w:t>
            </w:r>
            <w:r w:rsidR="00766BF4" w:rsidRPr="00096740">
              <w:rPr>
                <w:rFonts w:ascii="Arial" w:hAnsi="Arial"/>
                <w:b/>
                <w:bCs/>
                <w:color w:val="000000"/>
              </w:rPr>
              <w:t>Tel.</w:t>
            </w:r>
          </w:p>
        </w:tc>
        <w:tc>
          <w:tcPr>
            <w:tcW w:w="2693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7A5376" w:rsidRPr="00096740" w:rsidTr="00C615BE">
        <w:trPr>
          <w:trHeight w:val="397"/>
        </w:trPr>
        <w:tc>
          <w:tcPr>
            <w:tcW w:w="1702" w:type="dxa"/>
          </w:tcPr>
          <w:p w:rsidR="00565E42" w:rsidRPr="00096740" w:rsidRDefault="00565E42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 xml:space="preserve">Spieler </w:t>
            </w:r>
          </w:p>
        </w:tc>
        <w:tc>
          <w:tcPr>
            <w:tcW w:w="2693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7A5376" w:rsidRPr="00096740" w:rsidTr="00C615BE">
        <w:trPr>
          <w:trHeight w:val="397"/>
        </w:trPr>
        <w:tc>
          <w:tcPr>
            <w:tcW w:w="1702" w:type="dxa"/>
          </w:tcPr>
          <w:p w:rsidR="00565E42" w:rsidRPr="00096740" w:rsidRDefault="00565E42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 xml:space="preserve">Spieler </w:t>
            </w:r>
          </w:p>
        </w:tc>
        <w:tc>
          <w:tcPr>
            <w:tcW w:w="2693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7A5376" w:rsidRPr="00096740" w:rsidTr="00C615BE">
        <w:trPr>
          <w:trHeight w:val="397"/>
        </w:trPr>
        <w:tc>
          <w:tcPr>
            <w:tcW w:w="1702" w:type="dxa"/>
          </w:tcPr>
          <w:p w:rsidR="00565E42" w:rsidRPr="00096740" w:rsidRDefault="00565E42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 xml:space="preserve">Spieler </w:t>
            </w:r>
          </w:p>
        </w:tc>
        <w:tc>
          <w:tcPr>
            <w:tcW w:w="2693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7A5376" w:rsidRPr="00096740" w:rsidTr="00C615BE">
        <w:trPr>
          <w:trHeight w:val="397"/>
        </w:trPr>
        <w:tc>
          <w:tcPr>
            <w:tcW w:w="1702" w:type="dxa"/>
          </w:tcPr>
          <w:p w:rsidR="00565E42" w:rsidRPr="00096740" w:rsidRDefault="00565E42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 xml:space="preserve">Spieler </w:t>
            </w:r>
          </w:p>
        </w:tc>
        <w:tc>
          <w:tcPr>
            <w:tcW w:w="2693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7A5376" w:rsidRPr="00096740" w:rsidTr="00C615BE">
        <w:trPr>
          <w:trHeight w:val="397"/>
        </w:trPr>
        <w:tc>
          <w:tcPr>
            <w:tcW w:w="1702" w:type="dxa"/>
          </w:tcPr>
          <w:p w:rsidR="00565E42" w:rsidRPr="00096740" w:rsidRDefault="00565E42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 xml:space="preserve">Spieler </w:t>
            </w:r>
          </w:p>
        </w:tc>
        <w:tc>
          <w:tcPr>
            <w:tcW w:w="2693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7A5376" w:rsidRPr="00096740" w:rsidTr="00C615BE">
        <w:trPr>
          <w:trHeight w:val="397"/>
        </w:trPr>
        <w:tc>
          <w:tcPr>
            <w:tcW w:w="1702" w:type="dxa"/>
          </w:tcPr>
          <w:p w:rsidR="00565E42" w:rsidRPr="00096740" w:rsidRDefault="00565E42" w:rsidP="00096740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 xml:space="preserve">Spieler </w:t>
            </w:r>
          </w:p>
        </w:tc>
        <w:tc>
          <w:tcPr>
            <w:tcW w:w="2693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7A5376" w:rsidRPr="00096740" w:rsidTr="00C615BE">
        <w:trPr>
          <w:trHeight w:val="397"/>
        </w:trPr>
        <w:tc>
          <w:tcPr>
            <w:tcW w:w="1702" w:type="dxa"/>
          </w:tcPr>
          <w:p w:rsidR="00565E42" w:rsidRPr="00096740" w:rsidRDefault="00565E42" w:rsidP="00096740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 xml:space="preserve">Spieler </w:t>
            </w:r>
          </w:p>
        </w:tc>
        <w:tc>
          <w:tcPr>
            <w:tcW w:w="2693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7A5376" w:rsidRPr="00096740" w:rsidTr="00C615BE">
        <w:trPr>
          <w:trHeight w:val="397"/>
        </w:trPr>
        <w:tc>
          <w:tcPr>
            <w:tcW w:w="1702" w:type="dxa"/>
          </w:tcPr>
          <w:p w:rsidR="00565E42" w:rsidRPr="00096740" w:rsidRDefault="00565E42" w:rsidP="00096740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 xml:space="preserve">Spieler </w:t>
            </w:r>
          </w:p>
        </w:tc>
        <w:tc>
          <w:tcPr>
            <w:tcW w:w="2693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7A5376" w:rsidRPr="00096740" w:rsidTr="00C615BE">
        <w:trPr>
          <w:trHeight w:val="397"/>
        </w:trPr>
        <w:tc>
          <w:tcPr>
            <w:tcW w:w="1702" w:type="dxa"/>
          </w:tcPr>
          <w:p w:rsidR="00565E42" w:rsidRPr="00096740" w:rsidRDefault="00565E42" w:rsidP="00096740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 xml:space="preserve">Spieler </w:t>
            </w:r>
          </w:p>
        </w:tc>
        <w:tc>
          <w:tcPr>
            <w:tcW w:w="2693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7A5376" w:rsidRPr="00096740" w:rsidTr="00C615BE">
        <w:trPr>
          <w:trHeight w:val="397"/>
        </w:trPr>
        <w:tc>
          <w:tcPr>
            <w:tcW w:w="1702" w:type="dxa"/>
          </w:tcPr>
          <w:p w:rsidR="00565E42" w:rsidRPr="00096740" w:rsidRDefault="00565E42" w:rsidP="00096740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 xml:space="preserve">Spieler </w:t>
            </w:r>
          </w:p>
        </w:tc>
        <w:tc>
          <w:tcPr>
            <w:tcW w:w="2693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7A5376" w:rsidRPr="00096740" w:rsidTr="00C615BE">
        <w:trPr>
          <w:trHeight w:val="397"/>
        </w:trPr>
        <w:tc>
          <w:tcPr>
            <w:tcW w:w="1702" w:type="dxa"/>
          </w:tcPr>
          <w:p w:rsidR="00565E42" w:rsidRPr="00096740" w:rsidRDefault="00847518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 xml:space="preserve">Spieler </w:t>
            </w:r>
          </w:p>
        </w:tc>
        <w:tc>
          <w:tcPr>
            <w:tcW w:w="2693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7A5376" w:rsidRPr="00096740" w:rsidTr="00C615BE">
        <w:trPr>
          <w:trHeight w:val="397"/>
        </w:trPr>
        <w:tc>
          <w:tcPr>
            <w:tcW w:w="1702" w:type="dxa"/>
          </w:tcPr>
          <w:p w:rsidR="00565E42" w:rsidRPr="00096740" w:rsidRDefault="00847518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 xml:space="preserve">Spieler </w:t>
            </w:r>
          </w:p>
        </w:tc>
        <w:tc>
          <w:tcPr>
            <w:tcW w:w="2693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65E42" w:rsidRPr="00623717" w:rsidRDefault="00565E4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50483F" w:rsidRDefault="0050483F">
      <w:pPr>
        <w:rPr>
          <w:rFonts w:ascii="Arial" w:hAnsi="Arial"/>
          <w:b/>
          <w:bCs/>
          <w:color w:val="000000"/>
          <w:sz w:val="8"/>
          <w:u w:val="single"/>
        </w:rPr>
      </w:pPr>
    </w:p>
    <w:p w:rsidR="0050483F" w:rsidRDefault="00C77ADE">
      <w:pPr>
        <w:rPr>
          <w:rFonts w:ascii="Arial" w:hAnsi="Arial"/>
          <w:b/>
          <w:bCs/>
          <w:color w:val="000000"/>
          <w:sz w:val="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33655</wp:posOffset>
                </wp:positionV>
                <wp:extent cx="6415405" cy="2093595"/>
                <wp:effectExtent l="8890" t="5080" r="5080" b="635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5405" cy="2093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483F" w:rsidRDefault="0050483F">
                            <w:pPr>
                              <w:ind w:firstLine="708"/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u w:val="single"/>
                                <w:lang w:val="it-IT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u w:val="single"/>
                                <w:lang w:val="it-IT"/>
                              </w:rPr>
                              <w:t xml:space="preserve">R e g e </w:t>
                            </w:r>
                            <w:proofErr w:type="gramStart"/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u w:val="single"/>
                                <w:lang w:val="it-IT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u w:val="single"/>
                                <w:lang w:val="it-IT"/>
                              </w:rPr>
                              <w:t xml:space="preserve"> n</w:t>
                            </w:r>
                          </w:p>
                          <w:p w:rsidR="0050483F" w:rsidRDefault="0050483F">
                            <w:pPr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</w:pPr>
                          </w:p>
                          <w:p w:rsidR="0050483F" w:rsidRPr="00034DE8" w:rsidRDefault="0050483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34DE8">
                              <w:rPr>
                                <w:rFonts w:ascii="Arial" w:hAnsi="Arial" w:cs="Arial"/>
                                <w:sz w:val="22"/>
                              </w:rPr>
                              <w:t xml:space="preserve">- Gespielt wird auf </w:t>
                            </w:r>
                            <w:proofErr w:type="spellStart"/>
                            <w:r w:rsidRPr="00034DE8">
                              <w:rPr>
                                <w:rFonts w:ascii="Arial" w:hAnsi="Arial" w:cs="Arial"/>
                                <w:sz w:val="22"/>
                              </w:rPr>
                              <w:t>Halbfeld</w:t>
                            </w:r>
                            <w:proofErr w:type="spellEnd"/>
                            <w:r w:rsidRPr="00034DE8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50483F" w:rsidRPr="00034DE8" w:rsidRDefault="0050483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34DE8">
                              <w:rPr>
                                <w:rFonts w:ascii="Arial" w:hAnsi="Arial" w:cs="Arial"/>
                                <w:sz w:val="22"/>
                              </w:rPr>
                              <w:t xml:space="preserve">- Eine Mannschaft besteht aus </w:t>
                            </w:r>
                            <w:r w:rsidR="00034DE8" w:rsidRPr="00034DE8">
                              <w:rPr>
                                <w:rFonts w:ascii="Arial" w:hAnsi="Arial" w:cs="Arial"/>
                                <w:sz w:val="22"/>
                              </w:rPr>
                              <w:t>5</w:t>
                            </w:r>
                            <w:r w:rsidRPr="00034DE8">
                              <w:rPr>
                                <w:rFonts w:ascii="Arial" w:hAnsi="Arial" w:cs="Arial"/>
                                <w:sz w:val="22"/>
                              </w:rPr>
                              <w:t xml:space="preserve"> Spielern plus Torwart.</w:t>
                            </w:r>
                          </w:p>
                          <w:p w:rsidR="00112756" w:rsidRPr="00034DE8" w:rsidRDefault="0050483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34DE8">
                              <w:rPr>
                                <w:rFonts w:ascii="Arial" w:hAnsi="Arial" w:cs="Arial"/>
                                <w:sz w:val="22"/>
                              </w:rPr>
                              <w:t xml:space="preserve">- Jede Mannschaft muss </w:t>
                            </w:r>
                            <w:r w:rsidR="00034DE8" w:rsidRPr="00034DE8">
                              <w:rPr>
                                <w:rFonts w:ascii="Arial" w:hAnsi="Arial" w:cs="Arial"/>
                                <w:sz w:val="22"/>
                              </w:rPr>
                              <w:t xml:space="preserve">mit einem Kind unter 12 oder einer </w:t>
                            </w:r>
                            <w:r w:rsidRPr="00034DE8">
                              <w:rPr>
                                <w:rFonts w:ascii="Arial" w:hAnsi="Arial" w:cs="Arial"/>
                                <w:sz w:val="22"/>
                              </w:rPr>
                              <w:t>weibliche</w:t>
                            </w:r>
                            <w:r w:rsidR="00034DE8" w:rsidRPr="00034DE8">
                              <w:rPr>
                                <w:rFonts w:ascii="Arial" w:hAnsi="Arial" w:cs="Arial"/>
                                <w:sz w:val="22"/>
                              </w:rPr>
                              <w:t xml:space="preserve">n </w:t>
                            </w:r>
                            <w:proofErr w:type="spellStart"/>
                            <w:r w:rsidR="00034DE8" w:rsidRPr="00034DE8">
                              <w:rPr>
                                <w:rFonts w:ascii="Arial" w:hAnsi="Arial" w:cs="Arial"/>
                                <w:sz w:val="22"/>
                              </w:rPr>
                              <w:t>Pderson</w:t>
                            </w:r>
                            <w:proofErr w:type="spellEnd"/>
                            <w:r w:rsidRPr="00034DE8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034DE8" w:rsidRPr="00034DE8">
                              <w:rPr>
                                <w:rFonts w:ascii="Arial" w:hAnsi="Arial" w:cs="Arial"/>
                                <w:sz w:val="22"/>
                              </w:rPr>
                              <w:t>spielen</w:t>
                            </w:r>
                            <w:r w:rsidRPr="00034DE8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:rsidR="00034DE8" w:rsidRPr="00034DE8" w:rsidRDefault="00034DE8" w:rsidP="00034DE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34DE8">
                              <w:rPr>
                                <w:rFonts w:ascii="Arial" w:hAnsi="Arial" w:cs="Arial"/>
                                <w:sz w:val="22"/>
                              </w:rPr>
                              <w:t>- Die Spielzeit beträgt 10 Minuten und der Ball wird eingeworfen</w:t>
                            </w:r>
                          </w:p>
                          <w:p w:rsidR="00034DE8" w:rsidRPr="00034DE8" w:rsidRDefault="00034DE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34DE8">
                              <w:rPr>
                                <w:rFonts w:ascii="Arial" w:hAnsi="Arial" w:cs="Arial"/>
                                <w:sz w:val="22"/>
                              </w:rPr>
                              <w:t>- Der Torwart spielt mit und es gilt die Rückpassregel</w:t>
                            </w:r>
                          </w:p>
                          <w:p w:rsidR="00112756" w:rsidRPr="00034DE8" w:rsidRDefault="0050483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34DE8">
                              <w:rPr>
                                <w:rFonts w:ascii="Arial" w:hAnsi="Arial" w:cs="Arial"/>
                                <w:sz w:val="22"/>
                              </w:rPr>
                              <w:t>- Mannschaften müssen aus mindestens 7</w:t>
                            </w:r>
                            <w:r w:rsidR="00034DE8" w:rsidRPr="00034DE8">
                              <w:rPr>
                                <w:rFonts w:ascii="Arial" w:hAnsi="Arial" w:cs="Arial"/>
                                <w:sz w:val="22"/>
                              </w:rPr>
                              <w:t>0</w:t>
                            </w:r>
                            <w:r w:rsidRPr="00034DE8">
                              <w:rPr>
                                <w:rFonts w:ascii="Arial" w:hAnsi="Arial" w:cs="Arial"/>
                                <w:sz w:val="22"/>
                              </w:rPr>
                              <w:t xml:space="preserve">% </w:t>
                            </w:r>
                            <w:proofErr w:type="spellStart"/>
                            <w:r w:rsidRPr="00034DE8">
                              <w:rPr>
                                <w:rFonts w:ascii="Arial" w:hAnsi="Arial" w:cs="Arial"/>
                                <w:sz w:val="22"/>
                              </w:rPr>
                              <w:t>Albachtenern</w:t>
                            </w:r>
                            <w:proofErr w:type="spellEnd"/>
                            <w:r w:rsidRPr="00034DE8">
                              <w:rPr>
                                <w:rFonts w:ascii="Arial" w:hAnsi="Arial" w:cs="Arial"/>
                                <w:sz w:val="22"/>
                              </w:rPr>
                              <w:t xml:space="preserve"> bestehen.   </w:t>
                            </w:r>
                          </w:p>
                          <w:p w:rsidR="0050483F" w:rsidRPr="00034DE8" w:rsidRDefault="00034DE8" w:rsidP="00034DE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34DE8">
                              <w:rPr>
                                <w:rFonts w:ascii="Arial" w:hAnsi="Arial" w:cs="Arial"/>
                                <w:sz w:val="22"/>
                              </w:rPr>
                              <w:t>-</w:t>
                            </w:r>
                            <w:r w:rsidR="00112756" w:rsidRPr="00034DE8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034DE8">
                              <w:rPr>
                                <w:rFonts w:ascii="Arial" w:hAnsi="Arial" w:cs="Arial"/>
                                <w:sz w:val="22"/>
                              </w:rPr>
                              <w:t>Verkleidungen sind erwünscht</w:t>
                            </w:r>
                          </w:p>
                          <w:p w:rsidR="00E119FF" w:rsidRPr="00034DE8" w:rsidRDefault="00E119FF">
                            <w:pPr>
                              <w:pStyle w:val="Textkrper"/>
                              <w:rPr>
                                <w:sz w:val="22"/>
                              </w:rPr>
                            </w:pPr>
                          </w:p>
                          <w:p w:rsidR="000A2695" w:rsidRPr="00034DE8" w:rsidRDefault="000A2695">
                            <w:pPr>
                              <w:pStyle w:val="Textkrper"/>
                              <w:rPr>
                                <w:sz w:val="22"/>
                              </w:rPr>
                            </w:pPr>
                            <w:r w:rsidRPr="00034DE8">
                              <w:rPr>
                                <w:sz w:val="22"/>
                              </w:rPr>
                              <w:t>Nur Spieler, die hier schriftlich gemeldet sind dürfen auch spielen.</w:t>
                            </w:r>
                          </w:p>
                          <w:p w:rsidR="009A7D63" w:rsidRPr="00034DE8" w:rsidRDefault="009A7D63">
                            <w:pPr>
                              <w:pStyle w:val="Textkrper"/>
                              <w:rPr>
                                <w:sz w:val="22"/>
                              </w:rPr>
                            </w:pPr>
                            <w:r w:rsidRPr="00034DE8">
                              <w:rPr>
                                <w:sz w:val="22"/>
                              </w:rPr>
                              <w:t>Ausnahme: Kinder bis zur Vollendung des 1</w:t>
                            </w:r>
                            <w:r w:rsidR="00451B82" w:rsidRPr="00034DE8">
                              <w:rPr>
                                <w:sz w:val="22"/>
                              </w:rPr>
                              <w:t>2</w:t>
                            </w:r>
                            <w:r w:rsidRPr="00034DE8">
                              <w:rPr>
                                <w:sz w:val="22"/>
                              </w:rPr>
                              <w:t>-ten Lebensjahres.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3.8pt;margin-top:2.65pt;width:505.15pt;height:16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" filled="f" strokecolor="red">
                <v:textbox>
                  <w:txbxContent>
                    <w:p w:rsidR="0050483F" w:rsidRDefault="0050483F">
                      <w:pPr>
                        <w:ind w:firstLine="708"/>
                        <w:rPr>
                          <w:rFonts w:ascii="Arial Black" w:hAnsi="Arial Black" w:cs="Arial"/>
                          <w:b/>
                          <w:bCs/>
                          <w:sz w:val="28"/>
                          <w:u w:val="single"/>
                          <w:lang w:val="it-IT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sz w:val="28"/>
                          <w:u w:val="single"/>
                          <w:lang w:val="it-IT"/>
                        </w:rPr>
                        <w:t>R e g e l n</w:t>
                      </w:r>
                    </w:p>
                    <w:p w:rsidR="0050483F" w:rsidRDefault="0050483F">
                      <w:pPr>
                        <w:rPr>
                          <w:rFonts w:ascii="Arial" w:hAnsi="Arial" w:cs="Arial"/>
                          <w:sz w:val="16"/>
                          <w:lang w:val="it-IT"/>
                        </w:rPr>
                      </w:pPr>
                    </w:p>
                    <w:p w:rsidR="0050483F" w:rsidRPr="00034DE8" w:rsidRDefault="0050483F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034DE8">
                        <w:rPr>
                          <w:rFonts w:ascii="Arial" w:hAnsi="Arial" w:cs="Arial"/>
                          <w:sz w:val="22"/>
                        </w:rPr>
                        <w:t>- Gespielt wird auf Halbfeld.</w:t>
                      </w:r>
                    </w:p>
                    <w:p w:rsidR="0050483F" w:rsidRPr="00034DE8" w:rsidRDefault="0050483F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034DE8">
                        <w:rPr>
                          <w:rFonts w:ascii="Arial" w:hAnsi="Arial" w:cs="Arial"/>
                          <w:sz w:val="22"/>
                        </w:rPr>
                        <w:t xml:space="preserve">- Eine Mannschaft besteht aus </w:t>
                      </w:r>
                      <w:r w:rsidR="00034DE8" w:rsidRPr="00034DE8">
                        <w:rPr>
                          <w:rFonts w:ascii="Arial" w:hAnsi="Arial" w:cs="Arial"/>
                          <w:sz w:val="22"/>
                        </w:rPr>
                        <w:t>5</w:t>
                      </w:r>
                      <w:r w:rsidRPr="00034DE8">
                        <w:rPr>
                          <w:rFonts w:ascii="Arial" w:hAnsi="Arial" w:cs="Arial"/>
                          <w:sz w:val="22"/>
                        </w:rPr>
                        <w:t xml:space="preserve"> Spielern plus Torwart.</w:t>
                      </w:r>
                    </w:p>
                    <w:p w:rsidR="00112756" w:rsidRPr="00034DE8" w:rsidRDefault="0050483F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034DE8">
                        <w:rPr>
                          <w:rFonts w:ascii="Arial" w:hAnsi="Arial" w:cs="Arial"/>
                          <w:sz w:val="22"/>
                        </w:rPr>
                        <w:t xml:space="preserve">- Jede Mannschaft muss </w:t>
                      </w:r>
                      <w:r w:rsidR="00034DE8" w:rsidRPr="00034DE8">
                        <w:rPr>
                          <w:rFonts w:ascii="Arial" w:hAnsi="Arial" w:cs="Arial"/>
                          <w:sz w:val="22"/>
                        </w:rPr>
                        <w:t xml:space="preserve">mit einem Kind unter 12 oder einer </w:t>
                      </w:r>
                      <w:r w:rsidRPr="00034DE8">
                        <w:rPr>
                          <w:rFonts w:ascii="Arial" w:hAnsi="Arial" w:cs="Arial"/>
                          <w:sz w:val="22"/>
                        </w:rPr>
                        <w:t>weibliche</w:t>
                      </w:r>
                      <w:r w:rsidR="00034DE8" w:rsidRPr="00034DE8">
                        <w:rPr>
                          <w:rFonts w:ascii="Arial" w:hAnsi="Arial" w:cs="Arial"/>
                          <w:sz w:val="22"/>
                        </w:rPr>
                        <w:t>n Pderson</w:t>
                      </w:r>
                      <w:r w:rsidRPr="00034DE8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034DE8" w:rsidRPr="00034DE8">
                        <w:rPr>
                          <w:rFonts w:ascii="Arial" w:hAnsi="Arial" w:cs="Arial"/>
                          <w:sz w:val="22"/>
                        </w:rPr>
                        <w:t>spielen</w:t>
                      </w:r>
                      <w:r w:rsidRPr="00034DE8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:rsidR="00034DE8" w:rsidRPr="00034DE8" w:rsidRDefault="00034DE8" w:rsidP="00034DE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034DE8">
                        <w:rPr>
                          <w:rFonts w:ascii="Arial" w:hAnsi="Arial" w:cs="Arial"/>
                          <w:sz w:val="22"/>
                        </w:rPr>
                        <w:t>- Die Spielzeit beträgt 10 Minuten und der Ball wird eingeworfen</w:t>
                      </w:r>
                    </w:p>
                    <w:p w:rsidR="00034DE8" w:rsidRPr="00034DE8" w:rsidRDefault="00034DE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034DE8">
                        <w:rPr>
                          <w:rFonts w:ascii="Arial" w:hAnsi="Arial" w:cs="Arial"/>
                          <w:sz w:val="22"/>
                        </w:rPr>
                        <w:t>- Der Torwart spielt mit und es gilt die Rückpassregel</w:t>
                      </w:r>
                    </w:p>
                    <w:p w:rsidR="00112756" w:rsidRPr="00034DE8" w:rsidRDefault="0050483F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034DE8">
                        <w:rPr>
                          <w:rFonts w:ascii="Arial" w:hAnsi="Arial" w:cs="Arial"/>
                          <w:sz w:val="22"/>
                        </w:rPr>
                        <w:t>- Mannschaften müssen aus mindestens 7</w:t>
                      </w:r>
                      <w:r w:rsidR="00034DE8" w:rsidRPr="00034DE8">
                        <w:rPr>
                          <w:rFonts w:ascii="Arial" w:hAnsi="Arial" w:cs="Arial"/>
                          <w:sz w:val="22"/>
                        </w:rPr>
                        <w:t>0</w:t>
                      </w:r>
                      <w:r w:rsidRPr="00034DE8">
                        <w:rPr>
                          <w:rFonts w:ascii="Arial" w:hAnsi="Arial" w:cs="Arial"/>
                          <w:sz w:val="22"/>
                        </w:rPr>
                        <w:t xml:space="preserve">% Albachtenern bestehen.   </w:t>
                      </w:r>
                    </w:p>
                    <w:p w:rsidR="0050483F" w:rsidRPr="00034DE8" w:rsidRDefault="00034DE8" w:rsidP="00034DE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034DE8">
                        <w:rPr>
                          <w:rFonts w:ascii="Arial" w:hAnsi="Arial" w:cs="Arial"/>
                          <w:sz w:val="22"/>
                        </w:rPr>
                        <w:t>-</w:t>
                      </w:r>
                      <w:r w:rsidR="00112756" w:rsidRPr="00034DE8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034DE8">
                        <w:rPr>
                          <w:rFonts w:ascii="Arial" w:hAnsi="Arial" w:cs="Arial"/>
                          <w:sz w:val="22"/>
                        </w:rPr>
                        <w:t>Verkleidungen sind erwünscht</w:t>
                      </w:r>
                    </w:p>
                    <w:p w:rsidR="00E119FF" w:rsidRPr="00034DE8" w:rsidRDefault="00E119FF">
                      <w:pPr>
                        <w:pStyle w:val="Textkrper"/>
                        <w:rPr>
                          <w:sz w:val="22"/>
                        </w:rPr>
                      </w:pPr>
                    </w:p>
                    <w:p w:rsidR="000A2695" w:rsidRPr="00034DE8" w:rsidRDefault="000A2695">
                      <w:pPr>
                        <w:pStyle w:val="Textkrper"/>
                        <w:rPr>
                          <w:sz w:val="22"/>
                        </w:rPr>
                      </w:pPr>
                      <w:r w:rsidRPr="00034DE8">
                        <w:rPr>
                          <w:sz w:val="22"/>
                        </w:rPr>
                        <w:t>Nur Spieler, die hier schriftlich gemeldet sind dürfen auch spielen.</w:t>
                      </w:r>
                    </w:p>
                    <w:p w:rsidR="009A7D63" w:rsidRPr="00034DE8" w:rsidRDefault="009A7D63">
                      <w:pPr>
                        <w:pStyle w:val="Textkrper"/>
                        <w:rPr>
                          <w:sz w:val="22"/>
                        </w:rPr>
                      </w:pPr>
                      <w:r w:rsidRPr="00034DE8">
                        <w:rPr>
                          <w:sz w:val="22"/>
                        </w:rPr>
                        <w:t>Ausnahme: Kinder bis zur Vollendung des 1</w:t>
                      </w:r>
                      <w:r w:rsidR="00451B82" w:rsidRPr="00034DE8">
                        <w:rPr>
                          <w:sz w:val="22"/>
                        </w:rPr>
                        <w:t>2</w:t>
                      </w:r>
                      <w:r w:rsidRPr="00034DE8">
                        <w:rPr>
                          <w:sz w:val="22"/>
                        </w:rPr>
                        <w:t>-ten Lebensjahres.</w:t>
                      </w:r>
                    </w:p>
                  </w:txbxContent>
                </v:textbox>
              </v:shape>
            </w:pict>
          </mc:Fallback>
        </mc:AlternateContent>
      </w:r>
    </w:p>
    <w:p w:rsidR="0050483F" w:rsidRDefault="0050483F">
      <w:pPr>
        <w:rPr>
          <w:rFonts w:ascii="Arial" w:hAnsi="Arial"/>
          <w:b/>
          <w:bCs/>
          <w:color w:val="000000"/>
          <w:sz w:val="8"/>
          <w:u w:val="single"/>
        </w:rPr>
      </w:pPr>
    </w:p>
    <w:p w:rsidR="0050483F" w:rsidRDefault="0050483F">
      <w:pPr>
        <w:rPr>
          <w:rFonts w:ascii="Arial" w:hAnsi="Arial"/>
          <w:b/>
          <w:bCs/>
          <w:color w:val="000000"/>
          <w:sz w:val="8"/>
          <w:u w:val="single"/>
        </w:rPr>
      </w:pPr>
    </w:p>
    <w:p w:rsidR="0050483F" w:rsidRDefault="0050483F">
      <w:pPr>
        <w:rPr>
          <w:rFonts w:ascii="Arial" w:hAnsi="Arial"/>
          <w:b/>
          <w:bCs/>
          <w:color w:val="000000"/>
          <w:sz w:val="8"/>
          <w:u w:val="single"/>
        </w:rPr>
      </w:pPr>
    </w:p>
    <w:p w:rsidR="0050483F" w:rsidRDefault="0050483F">
      <w:pPr>
        <w:rPr>
          <w:rFonts w:ascii="Arial" w:hAnsi="Arial"/>
          <w:b/>
          <w:bCs/>
          <w:color w:val="000000"/>
          <w:sz w:val="8"/>
          <w:u w:val="single"/>
        </w:rPr>
      </w:pPr>
    </w:p>
    <w:p w:rsidR="0050483F" w:rsidRDefault="0050483F">
      <w:pPr>
        <w:rPr>
          <w:rFonts w:ascii="Arial" w:hAnsi="Arial"/>
          <w:b/>
          <w:bCs/>
          <w:color w:val="000000"/>
          <w:sz w:val="8"/>
          <w:u w:val="single"/>
        </w:rPr>
      </w:pPr>
    </w:p>
    <w:p w:rsidR="0050483F" w:rsidRDefault="0050483F">
      <w:pPr>
        <w:rPr>
          <w:rFonts w:ascii="Arial" w:hAnsi="Arial"/>
          <w:b/>
          <w:bCs/>
          <w:color w:val="000000"/>
          <w:sz w:val="8"/>
          <w:u w:val="single"/>
        </w:rPr>
      </w:pPr>
    </w:p>
    <w:p w:rsidR="0050483F" w:rsidRDefault="0050483F">
      <w:pPr>
        <w:rPr>
          <w:rFonts w:ascii="Arial" w:hAnsi="Arial"/>
          <w:b/>
          <w:bCs/>
          <w:color w:val="000000"/>
          <w:sz w:val="8"/>
          <w:u w:val="single"/>
        </w:rPr>
      </w:pPr>
    </w:p>
    <w:p w:rsidR="0050483F" w:rsidRDefault="0050483F">
      <w:pPr>
        <w:rPr>
          <w:rFonts w:ascii="Arial" w:hAnsi="Arial"/>
          <w:b/>
          <w:bCs/>
          <w:color w:val="000000"/>
          <w:sz w:val="8"/>
          <w:u w:val="single"/>
        </w:rPr>
      </w:pPr>
    </w:p>
    <w:p w:rsidR="0050483F" w:rsidRDefault="0050483F">
      <w:pPr>
        <w:rPr>
          <w:rFonts w:ascii="Arial" w:hAnsi="Arial"/>
          <w:b/>
          <w:bCs/>
          <w:color w:val="000000"/>
          <w:sz w:val="8"/>
          <w:u w:val="single"/>
        </w:rPr>
      </w:pPr>
    </w:p>
    <w:p w:rsidR="0050483F" w:rsidRDefault="0050483F">
      <w:pPr>
        <w:rPr>
          <w:rFonts w:ascii="Arial" w:hAnsi="Arial"/>
          <w:b/>
          <w:bCs/>
          <w:color w:val="000000"/>
          <w:sz w:val="8"/>
          <w:u w:val="single"/>
        </w:rPr>
      </w:pPr>
    </w:p>
    <w:p w:rsidR="0050483F" w:rsidRDefault="0050483F">
      <w:pPr>
        <w:rPr>
          <w:rFonts w:ascii="Arial" w:hAnsi="Arial"/>
          <w:b/>
          <w:bCs/>
          <w:color w:val="000000"/>
          <w:sz w:val="8"/>
          <w:u w:val="single"/>
        </w:rPr>
      </w:pPr>
    </w:p>
    <w:p w:rsidR="0050483F" w:rsidRDefault="0050483F">
      <w:pPr>
        <w:rPr>
          <w:rFonts w:ascii="Arial" w:hAnsi="Arial"/>
          <w:b/>
          <w:bCs/>
          <w:color w:val="000000"/>
          <w:sz w:val="8"/>
          <w:u w:val="single"/>
        </w:rPr>
      </w:pPr>
    </w:p>
    <w:p w:rsidR="0050483F" w:rsidRDefault="0050483F">
      <w:pPr>
        <w:rPr>
          <w:rFonts w:ascii="Arial" w:hAnsi="Arial"/>
          <w:b/>
          <w:bCs/>
          <w:color w:val="000000"/>
          <w:sz w:val="8"/>
          <w:u w:val="single"/>
        </w:rPr>
      </w:pPr>
    </w:p>
    <w:p w:rsidR="0050483F" w:rsidRDefault="0050483F">
      <w:pPr>
        <w:rPr>
          <w:rFonts w:ascii="Arial" w:hAnsi="Arial"/>
          <w:b/>
          <w:bCs/>
          <w:color w:val="000000"/>
          <w:sz w:val="8"/>
          <w:u w:val="single"/>
        </w:rPr>
      </w:pPr>
    </w:p>
    <w:p w:rsidR="0050483F" w:rsidRDefault="0050483F">
      <w:pPr>
        <w:rPr>
          <w:rFonts w:ascii="Arial" w:hAnsi="Arial"/>
          <w:b/>
          <w:bCs/>
          <w:color w:val="000000"/>
          <w:sz w:val="8"/>
          <w:u w:val="single"/>
        </w:rPr>
      </w:pPr>
    </w:p>
    <w:p w:rsidR="0050483F" w:rsidRDefault="0050483F">
      <w:pPr>
        <w:rPr>
          <w:rFonts w:ascii="Arial" w:hAnsi="Arial"/>
          <w:b/>
          <w:bCs/>
          <w:color w:val="000000"/>
          <w:sz w:val="8"/>
          <w:u w:val="single"/>
        </w:rPr>
      </w:pPr>
    </w:p>
    <w:p w:rsidR="0050483F" w:rsidRDefault="0050483F">
      <w:pPr>
        <w:rPr>
          <w:rFonts w:ascii="Arial" w:hAnsi="Arial"/>
          <w:b/>
          <w:bCs/>
          <w:color w:val="000000"/>
          <w:sz w:val="8"/>
          <w:u w:val="single"/>
        </w:rPr>
      </w:pPr>
    </w:p>
    <w:p w:rsidR="0050483F" w:rsidRDefault="0050483F">
      <w:pPr>
        <w:rPr>
          <w:rFonts w:ascii="Arial" w:hAnsi="Arial"/>
          <w:b/>
          <w:bCs/>
          <w:color w:val="000000"/>
          <w:sz w:val="8"/>
          <w:u w:val="single"/>
        </w:rPr>
      </w:pPr>
    </w:p>
    <w:p w:rsidR="0050483F" w:rsidRDefault="0050483F">
      <w:pPr>
        <w:rPr>
          <w:rFonts w:ascii="Arial" w:hAnsi="Arial"/>
          <w:b/>
          <w:bCs/>
          <w:color w:val="000000"/>
          <w:sz w:val="8"/>
          <w:u w:val="single"/>
        </w:rPr>
      </w:pPr>
    </w:p>
    <w:p w:rsidR="0050483F" w:rsidRDefault="0050483F">
      <w:pPr>
        <w:rPr>
          <w:rFonts w:ascii="Arial" w:hAnsi="Arial"/>
          <w:b/>
          <w:bCs/>
          <w:color w:val="000000"/>
          <w:sz w:val="8"/>
          <w:u w:val="single"/>
        </w:rPr>
      </w:pPr>
    </w:p>
    <w:p w:rsidR="0050483F" w:rsidRDefault="0050483F">
      <w:pPr>
        <w:rPr>
          <w:rFonts w:ascii="Arial" w:hAnsi="Arial"/>
          <w:b/>
          <w:bCs/>
          <w:color w:val="000000"/>
          <w:sz w:val="8"/>
          <w:u w:val="single"/>
        </w:rPr>
      </w:pPr>
    </w:p>
    <w:p w:rsidR="0050483F" w:rsidRDefault="0050483F">
      <w:pPr>
        <w:rPr>
          <w:rFonts w:ascii="Arial" w:hAnsi="Arial"/>
          <w:b/>
          <w:bCs/>
          <w:color w:val="000000"/>
          <w:sz w:val="8"/>
          <w:u w:val="single"/>
        </w:rPr>
      </w:pPr>
    </w:p>
    <w:p w:rsidR="0050483F" w:rsidRDefault="0050483F">
      <w:pPr>
        <w:rPr>
          <w:rFonts w:ascii="Arial" w:hAnsi="Arial"/>
          <w:b/>
          <w:bCs/>
          <w:color w:val="000000"/>
          <w:sz w:val="8"/>
          <w:u w:val="single"/>
        </w:rPr>
      </w:pPr>
    </w:p>
    <w:p w:rsidR="0050483F" w:rsidRDefault="0050483F">
      <w:pPr>
        <w:rPr>
          <w:rFonts w:ascii="Arial" w:hAnsi="Arial"/>
          <w:b/>
          <w:bCs/>
          <w:color w:val="000000"/>
          <w:sz w:val="8"/>
          <w:u w:val="single"/>
        </w:rPr>
      </w:pPr>
    </w:p>
    <w:p w:rsidR="0050483F" w:rsidRDefault="0050483F">
      <w:pPr>
        <w:rPr>
          <w:rFonts w:ascii="Arial" w:hAnsi="Arial"/>
          <w:b/>
          <w:bCs/>
          <w:color w:val="000000"/>
          <w:sz w:val="8"/>
          <w:u w:val="single"/>
        </w:rPr>
      </w:pPr>
    </w:p>
    <w:p w:rsidR="0050483F" w:rsidRDefault="0050483F">
      <w:pPr>
        <w:rPr>
          <w:rFonts w:ascii="Arial" w:hAnsi="Arial"/>
          <w:b/>
          <w:bCs/>
          <w:color w:val="000000"/>
          <w:sz w:val="8"/>
          <w:u w:val="single"/>
        </w:rPr>
      </w:pPr>
    </w:p>
    <w:p w:rsidR="0050483F" w:rsidRDefault="0050483F">
      <w:pPr>
        <w:rPr>
          <w:rFonts w:ascii="Arial" w:hAnsi="Arial"/>
          <w:b/>
          <w:bCs/>
          <w:color w:val="000000"/>
          <w:sz w:val="8"/>
          <w:u w:val="single"/>
        </w:rPr>
      </w:pPr>
    </w:p>
    <w:p w:rsidR="0050483F" w:rsidRDefault="0050483F">
      <w:pPr>
        <w:rPr>
          <w:rFonts w:ascii="Arial" w:hAnsi="Arial"/>
          <w:b/>
          <w:bCs/>
          <w:color w:val="000000"/>
          <w:sz w:val="8"/>
          <w:u w:val="single"/>
        </w:rPr>
      </w:pPr>
    </w:p>
    <w:p w:rsidR="0050483F" w:rsidRDefault="0050483F">
      <w:pPr>
        <w:rPr>
          <w:rFonts w:ascii="Arial" w:hAnsi="Arial"/>
          <w:b/>
          <w:bCs/>
          <w:color w:val="000000"/>
          <w:sz w:val="8"/>
          <w:u w:val="single"/>
        </w:rPr>
      </w:pPr>
    </w:p>
    <w:p w:rsidR="0050483F" w:rsidRDefault="0050483F">
      <w:pPr>
        <w:rPr>
          <w:rFonts w:ascii="Arial" w:hAnsi="Arial"/>
          <w:b/>
          <w:bCs/>
          <w:color w:val="000000"/>
          <w:sz w:val="8"/>
          <w:u w:val="single"/>
        </w:rPr>
      </w:pPr>
    </w:p>
    <w:p w:rsidR="0050483F" w:rsidRDefault="0050483F">
      <w:pP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</w:t>
      </w:r>
    </w:p>
    <w:p w:rsidR="0050483F" w:rsidRDefault="0050483F">
      <w:pPr>
        <w:rPr>
          <w:rFonts w:ascii="Arial" w:hAnsi="Arial"/>
          <w:color w:val="000000"/>
          <w:sz w:val="24"/>
        </w:rPr>
      </w:pPr>
    </w:p>
    <w:p w:rsidR="0050483F" w:rsidRDefault="00C77ADE">
      <w:pPr>
        <w:pStyle w:val="berschrift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92075</wp:posOffset>
                </wp:positionV>
                <wp:extent cx="6309995" cy="686435"/>
                <wp:effectExtent l="0" t="0" r="0" b="254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99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5BE" w:rsidRDefault="00C615BE" w:rsidP="00C615BE">
                            <w:pPr>
                              <w:pStyle w:val="berschrift4"/>
                              <w:ind w:left="-993" w:firstLine="993"/>
                            </w:pPr>
                          </w:p>
                          <w:p w:rsidR="00C615BE" w:rsidRDefault="00C615BE" w:rsidP="00C615BE">
                            <w:pPr>
                              <w:pStyle w:val="berschrift4"/>
                              <w:ind w:left="-993" w:firstLine="993"/>
                            </w:pPr>
                            <w:r>
                              <w:t>Datum:    ______________   Unterschrift:    __________________________________</w:t>
                            </w:r>
                          </w:p>
                          <w:p w:rsidR="00C615BE" w:rsidRDefault="00C61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3.8pt;margin-top:7.25pt;width:496.85pt;height:5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" stroked="f">
                <v:textbox>
                  <w:txbxContent>
                    <w:p w:rsidR="00C615BE" w:rsidRDefault="00C615BE" w:rsidP="00C615BE">
                      <w:pPr>
                        <w:pStyle w:val="berschrift4"/>
                        <w:ind w:left="-993" w:firstLine="993"/>
                      </w:pPr>
                    </w:p>
                    <w:p w:rsidR="00C615BE" w:rsidRDefault="00C615BE" w:rsidP="00C615BE">
                      <w:pPr>
                        <w:pStyle w:val="berschrift4"/>
                        <w:ind w:left="-993" w:firstLine="993"/>
                      </w:pPr>
                      <w:r>
                        <w:t>Datum:    ______________   Unterschrift:    __________________________________</w:t>
                      </w:r>
                    </w:p>
                    <w:p w:rsidR="00C615BE" w:rsidRDefault="00C615BE"/>
                  </w:txbxContent>
                </v:textbox>
              </v:shape>
            </w:pict>
          </mc:Fallback>
        </mc:AlternateContent>
      </w:r>
    </w:p>
    <w:sectPr w:rsidR="0050483F" w:rsidSect="001C3ECF">
      <w:pgSz w:w="11906" w:h="16838" w:code="9"/>
      <w:pgMar w:top="709" w:right="282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51104"/>
    <w:multiLevelType w:val="hybridMultilevel"/>
    <w:tmpl w:val="5484E1D2"/>
    <w:lvl w:ilvl="0" w:tplc="4DC04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65"/>
    <w:rsid w:val="00010568"/>
    <w:rsid w:val="00034DE8"/>
    <w:rsid w:val="00062421"/>
    <w:rsid w:val="00096740"/>
    <w:rsid w:val="000A2695"/>
    <w:rsid w:val="00112756"/>
    <w:rsid w:val="00156D82"/>
    <w:rsid w:val="001C3ECF"/>
    <w:rsid w:val="002348AD"/>
    <w:rsid w:val="0024786C"/>
    <w:rsid w:val="002E1F37"/>
    <w:rsid w:val="00321525"/>
    <w:rsid w:val="003470D7"/>
    <w:rsid w:val="003714D3"/>
    <w:rsid w:val="003B3453"/>
    <w:rsid w:val="00451B82"/>
    <w:rsid w:val="004824DA"/>
    <w:rsid w:val="004A3BF8"/>
    <w:rsid w:val="004A48CB"/>
    <w:rsid w:val="00501B28"/>
    <w:rsid w:val="0050483F"/>
    <w:rsid w:val="00565E42"/>
    <w:rsid w:val="00623717"/>
    <w:rsid w:val="00640464"/>
    <w:rsid w:val="006B1E43"/>
    <w:rsid w:val="006B2BA7"/>
    <w:rsid w:val="006D1AF9"/>
    <w:rsid w:val="00750E6E"/>
    <w:rsid w:val="007668C2"/>
    <w:rsid w:val="00766BF4"/>
    <w:rsid w:val="007A3765"/>
    <w:rsid w:val="007A5376"/>
    <w:rsid w:val="008104BF"/>
    <w:rsid w:val="00833F8A"/>
    <w:rsid w:val="00847518"/>
    <w:rsid w:val="00890D74"/>
    <w:rsid w:val="009A7D63"/>
    <w:rsid w:val="009F783C"/>
    <w:rsid w:val="00A64C47"/>
    <w:rsid w:val="00AA4782"/>
    <w:rsid w:val="00BA2927"/>
    <w:rsid w:val="00BA704A"/>
    <w:rsid w:val="00BD5920"/>
    <w:rsid w:val="00C55589"/>
    <w:rsid w:val="00C615BE"/>
    <w:rsid w:val="00C77ADE"/>
    <w:rsid w:val="00C96928"/>
    <w:rsid w:val="00D12A8B"/>
    <w:rsid w:val="00D751D6"/>
    <w:rsid w:val="00E119FF"/>
    <w:rsid w:val="00E14759"/>
    <w:rsid w:val="00EA7727"/>
    <w:rsid w:val="00EF6756"/>
    <w:rsid w:val="00FD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51D6"/>
  </w:style>
  <w:style w:type="paragraph" w:styleId="berschrift1">
    <w:name w:val="heading 1"/>
    <w:basedOn w:val="Standard"/>
    <w:next w:val="Standard"/>
    <w:qFormat/>
    <w:rsid w:val="00D751D6"/>
    <w:pPr>
      <w:keepNext/>
      <w:outlineLvl w:val="0"/>
    </w:pPr>
    <w:rPr>
      <w:rFonts w:ascii="Arial" w:hAnsi="Arial"/>
      <w:b/>
      <w:color w:val="FF0000"/>
      <w:sz w:val="16"/>
    </w:rPr>
  </w:style>
  <w:style w:type="paragraph" w:styleId="berschrift2">
    <w:name w:val="heading 2"/>
    <w:basedOn w:val="Standard"/>
    <w:next w:val="Standard"/>
    <w:qFormat/>
    <w:rsid w:val="00D751D6"/>
    <w:pPr>
      <w:keepNext/>
      <w:outlineLvl w:val="1"/>
    </w:pPr>
    <w:rPr>
      <w:rFonts w:ascii="Arial" w:hAnsi="Arial"/>
      <w:b/>
      <w:color w:val="000000"/>
    </w:rPr>
  </w:style>
  <w:style w:type="paragraph" w:styleId="berschrift3">
    <w:name w:val="heading 3"/>
    <w:basedOn w:val="Standard"/>
    <w:next w:val="Standard"/>
    <w:qFormat/>
    <w:rsid w:val="00D751D6"/>
    <w:pPr>
      <w:keepNext/>
      <w:outlineLvl w:val="2"/>
    </w:pPr>
    <w:rPr>
      <w:rFonts w:ascii="Arial" w:hAnsi="Arial"/>
      <w:color w:val="FF0000"/>
      <w:sz w:val="16"/>
      <w:u w:val="single"/>
    </w:rPr>
  </w:style>
  <w:style w:type="paragraph" w:styleId="berschrift4">
    <w:name w:val="heading 4"/>
    <w:basedOn w:val="Standard"/>
    <w:next w:val="Standard"/>
    <w:qFormat/>
    <w:rsid w:val="00D751D6"/>
    <w:pPr>
      <w:keepNext/>
      <w:outlineLvl w:val="3"/>
    </w:pPr>
    <w:rPr>
      <w:rFonts w:ascii="Arial" w:hAnsi="Arial"/>
      <w:color w:val="000000"/>
      <w:sz w:val="24"/>
    </w:rPr>
  </w:style>
  <w:style w:type="paragraph" w:styleId="berschrift5">
    <w:name w:val="heading 5"/>
    <w:basedOn w:val="Standard"/>
    <w:next w:val="Standard"/>
    <w:qFormat/>
    <w:rsid w:val="00D751D6"/>
    <w:pPr>
      <w:keepNext/>
      <w:outlineLvl w:val="4"/>
    </w:pPr>
    <w:rPr>
      <w:rFonts w:ascii="Arial" w:hAnsi="Arial"/>
      <w:b/>
      <w:color w:val="FF0000"/>
    </w:rPr>
  </w:style>
  <w:style w:type="paragraph" w:styleId="berschrift6">
    <w:name w:val="heading 6"/>
    <w:basedOn w:val="Standard"/>
    <w:next w:val="Standard"/>
    <w:qFormat/>
    <w:rsid w:val="00D751D6"/>
    <w:pPr>
      <w:keepNext/>
      <w:outlineLvl w:val="5"/>
    </w:pPr>
    <w:rPr>
      <w:rFonts w:ascii="Arial" w:hAnsi="Arial"/>
      <w:b/>
      <w:sz w:val="16"/>
    </w:rPr>
  </w:style>
  <w:style w:type="paragraph" w:styleId="berschrift7">
    <w:name w:val="heading 7"/>
    <w:basedOn w:val="Standard"/>
    <w:next w:val="Standard"/>
    <w:qFormat/>
    <w:rsid w:val="00D751D6"/>
    <w:pPr>
      <w:keepNext/>
      <w:outlineLvl w:val="6"/>
    </w:pPr>
    <w:rPr>
      <w:rFonts w:ascii="Arial" w:hAnsi="Arial"/>
      <w:b/>
      <w:sz w:val="40"/>
    </w:rPr>
  </w:style>
  <w:style w:type="paragraph" w:styleId="berschrift8">
    <w:name w:val="heading 8"/>
    <w:basedOn w:val="Standard"/>
    <w:next w:val="Standard"/>
    <w:qFormat/>
    <w:rsid w:val="00D751D6"/>
    <w:pPr>
      <w:keepNext/>
      <w:jc w:val="center"/>
      <w:outlineLvl w:val="7"/>
    </w:pPr>
    <w:rPr>
      <w:rFonts w:ascii="Arial" w:hAnsi="Arial"/>
      <w:color w:val="000000"/>
      <w:sz w:val="24"/>
    </w:rPr>
  </w:style>
  <w:style w:type="paragraph" w:styleId="berschrift9">
    <w:name w:val="heading 9"/>
    <w:basedOn w:val="Standard"/>
    <w:next w:val="Standard"/>
    <w:qFormat/>
    <w:rsid w:val="00D751D6"/>
    <w:pPr>
      <w:keepNext/>
      <w:jc w:val="center"/>
      <w:outlineLvl w:val="8"/>
    </w:pPr>
    <w:rPr>
      <w:rFonts w:ascii="Arial" w:hAnsi="Arial"/>
      <w:b/>
      <w:bCs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D751D6"/>
    <w:rPr>
      <w:color w:val="0000FF"/>
      <w:u w:val="single"/>
    </w:rPr>
  </w:style>
  <w:style w:type="paragraph" w:styleId="Textkrper">
    <w:name w:val="Body Text"/>
    <w:basedOn w:val="Standard"/>
    <w:semiHidden/>
    <w:rsid w:val="00D751D6"/>
    <w:rPr>
      <w:rFonts w:ascii="Arial" w:hAnsi="Arial" w:cs="Arial"/>
      <w:sz w:val="16"/>
    </w:rPr>
  </w:style>
  <w:style w:type="table" w:customStyle="1" w:styleId="Tabellengitternetz">
    <w:name w:val="Tabellengitternetz"/>
    <w:basedOn w:val="NormaleTabelle"/>
    <w:uiPriority w:val="59"/>
    <w:rsid w:val="0056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11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51D6"/>
  </w:style>
  <w:style w:type="paragraph" w:styleId="berschrift1">
    <w:name w:val="heading 1"/>
    <w:basedOn w:val="Standard"/>
    <w:next w:val="Standard"/>
    <w:qFormat/>
    <w:rsid w:val="00D751D6"/>
    <w:pPr>
      <w:keepNext/>
      <w:outlineLvl w:val="0"/>
    </w:pPr>
    <w:rPr>
      <w:rFonts w:ascii="Arial" w:hAnsi="Arial"/>
      <w:b/>
      <w:color w:val="FF0000"/>
      <w:sz w:val="16"/>
    </w:rPr>
  </w:style>
  <w:style w:type="paragraph" w:styleId="berschrift2">
    <w:name w:val="heading 2"/>
    <w:basedOn w:val="Standard"/>
    <w:next w:val="Standard"/>
    <w:qFormat/>
    <w:rsid w:val="00D751D6"/>
    <w:pPr>
      <w:keepNext/>
      <w:outlineLvl w:val="1"/>
    </w:pPr>
    <w:rPr>
      <w:rFonts w:ascii="Arial" w:hAnsi="Arial"/>
      <w:b/>
      <w:color w:val="000000"/>
    </w:rPr>
  </w:style>
  <w:style w:type="paragraph" w:styleId="berschrift3">
    <w:name w:val="heading 3"/>
    <w:basedOn w:val="Standard"/>
    <w:next w:val="Standard"/>
    <w:qFormat/>
    <w:rsid w:val="00D751D6"/>
    <w:pPr>
      <w:keepNext/>
      <w:outlineLvl w:val="2"/>
    </w:pPr>
    <w:rPr>
      <w:rFonts w:ascii="Arial" w:hAnsi="Arial"/>
      <w:color w:val="FF0000"/>
      <w:sz w:val="16"/>
      <w:u w:val="single"/>
    </w:rPr>
  </w:style>
  <w:style w:type="paragraph" w:styleId="berschrift4">
    <w:name w:val="heading 4"/>
    <w:basedOn w:val="Standard"/>
    <w:next w:val="Standard"/>
    <w:qFormat/>
    <w:rsid w:val="00D751D6"/>
    <w:pPr>
      <w:keepNext/>
      <w:outlineLvl w:val="3"/>
    </w:pPr>
    <w:rPr>
      <w:rFonts w:ascii="Arial" w:hAnsi="Arial"/>
      <w:color w:val="000000"/>
      <w:sz w:val="24"/>
    </w:rPr>
  </w:style>
  <w:style w:type="paragraph" w:styleId="berschrift5">
    <w:name w:val="heading 5"/>
    <w:basedOn w:val="Standard"/>
    <w:next w:val="Standard"/>
    <w:qFormat/>
    <w:rsid w:val="00D751D6"/>
    <w:pPr>
      <w:keepNext/>
      <w:outlineLvl w:val="4"/>
    </w:pPr>
    <w:rPr>
      <w:rFonts w:ascii="Arial" w:hAnsi="Arial"/>
      <w:b/>
      <w:color w:val="FF0000"/>
    </w:rPr>
  </w:style>
  <w:style w:type="paragraph" w:styleId="berschrift6">
    <w:name w:val="heading 6"/>
    <w:basedOn w:val="Standard"/>
    <w:next w:val="Standard"/>
    <w:qFormat/>
    <w:rsid w:val="00D751D6"/>
    <w:pPr>
      <w:keepNext/>
      <w:outlineLvl w:val="5"/>
    </w:pPr>
    <w:rPr>
      <w:rFonts w:ascii="Arial" w:hAnsi="Arial"/>
      <w:b/>
      <w:sz w:val="16"/>
    </w:rPr>
  </w:style>
  <w:style w:type="paragraph" w:styleId="berschrift7">
    <w:name w:val="heading 7"/>
    <w:basedOn w:val="Standard"/>
    <w:next w:val="Standard"/>
    <w:qFormat/>
    <w:rsid w:val="00D751D6"/>
    <w:pPr>
      <w:keepNext/>
      <w:outlineLvl w:val="6"/>
    </w:pPr>
    <w:rPr>
      <w:rFonts w:ascii="Arial" w:hAnsi="Arial"/>
      <w:b/>
      <w:sz w:val="40"/>
    </w:rPr>
  </w:style>
  <w:style w:type="paragraph" w:styleId="berschrift8">
    <w:name w:val="heading 8"/>
    <w:basedOn w:val="Standard"/>
    <w:next w:val="Standard"/>
    <w:qFormat/>
    <w:rsid w:val="00D751D6"/>
    <w:pPr>
      <w:keepNext/>
      <w:jc w:val="center"/>
      <w:outlineLvl w:val="7"/>
    </w:pPr>
    <w:rPr>
      <w:rFonts w:ascii="Arial" w:hAnsi="Arial"/>
      <w:color w:val="000000"/>
      <w:sz w:val="24"/>
    </w:rPr>
  </w:style>
  <w:style w:type="paragraph" w:styleId="berschrift9">
    <w:name w:val="heading 9"/>
    <w:basedOn w:val="Standard"/>
    <w:next w:val="Standard"/>
    <w:qFormat/>
    <w:rsid w:val="00D751D6"/>
    <w:pPr>
      <w:keepNext/>
      <w:jc w:val="center"/>
      <w:outlineLvl w:val="8"/>
    </w:pPr>
    <w:rPr>
      <w:rFonts w:ascii="Arial" w:hAnsi="Arial"/>
      <w:b/>
      <w:bCs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D751D6"/>
    <w:rPr>
      <w:color w:val="0000FF"/>
      <w:u w:val="single"/>
    </w:rPr>
  </w:style>
  <w:style w:type="paragraph" w:styleId="Textkrper">
    <w:name w:val="Body Text"/>
    <w:basedOn w:val="Standard"/>
    <w:semiHidden/>
    <w:rsid w:val="00D751D6"/>
    <w:rPr>
      <w:rFonts w:ascii="Arial" w:hAnsi="Arial" w:cs="Arial"/>
      <w:sz w:val="16"/>
    </w:rPr>
  </w:style>
  <w:style w:type="table" w:customStyle="1" w:styleId="Tabellengitternetz">
    <w:name w:val="Tabellengitternetz"/>
    <w:basedOn w:val="NormaleTabelle"/>
    <w:uiPriority w:val="59"/>
    <w:rsid w:val="0056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11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xturnier@concordia-albachten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uxturnier@concordia-albacht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aten\Concordia\Formulare\Word-Vorlagen\ca-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ca-brief.dot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 Concordia Albachten 1955 e</vt:lpstr>
    </vt:vector>
  </TitlesOfParts>
  <Company>Hewlett-Packard</Company>
  <LinksUpToDate>false</LinksUpToDate>
  <CharactersWithSpaces>462</CharactersWithSpaces>
  <SharedDoc>false</SharedDoc>
  <HLinks>
    <vt:vector size="6" baseType="variant">
      <vt:variant>
        <vt:i4>4128859</vt:i4>
      </vt:variant>
      <vt:variant>
        <vt:i4>9</vt:i4>
      </vt:variant>
      <vt:variant>
        <vt:i4>0</vt:i4>
      </vt:variant>
      <vt:variant>
        <vt:i4>5</vt:i4>
      </vt:variant>
      <vt:variant>
        <vt:lpwstr>mailto:juxturnier@concordia-albachten.de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 Concordia Albachten 1955 e</dc:title>
  <dc:creator>Hubert</dc:creator>
  <cp:lastModifiedBy>Nahrmann,Dennis</cp:lastModifiedBy>
  <cp:revision>2</cp:revision>
  <cp:lastPrinted>2015-04-28T20:11:00Z</cp:lastPrinted>
  <dcterms:created xsi:type="dcterms:W3CDTF">2019-04-11T09:04:00Z</dcterms:created>
  <dcterms:modified xsi:type="dcterms:W3CDTF">2019-04-11T09:04:00Z</dcterms:modified>
</cp:coreProperties>
</file>